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09" w:rsidRPr="007F2C09" w:rsidRDefault="00D513B0" w:rsidP="007F2C09">
      <w:r>
        <w:rPr>
          <w:noProof/>
          <w:lang w:eastAsia="en-GB"/>
        </w:rPr>
        <w:drawing>
          <wp:anchor distT="0" distB="0" distL="114300" distR="114300" simplePos="0" relativeHeight="251658752" behindDoc="0" locked="0" layoutInCell="1" allowOverlap="1">
            <wp:simplePos x="0" y="0"/>
            <wp:positionH relativeFrom="page">
              <wp:posOffset>5581015</wp:posOffset>
            </wp:positionH>
            <wp:positionV relativeFrom="page">
              <wp:posOffset>467995</wp:posOffset>
            </wp:positionV>
            <wp:extent cx="1511935" cy="492760"/>
            <wp:effectExtent l="0" t="0" r="0" b="254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anchor>
        </w:drawing>
      </w:r>
      <w:r w:rsidR="00D039DB">
        <w:rPr>
          <w:noProof/>
          <w:lang w:eastAsia="en-GB"/>
        </w:rPr>
        <mc:AlternateContent>
          <mc:Choice Requires="wps">
            <w:drawing>
              <wp:anchor distT="0" distB="0" distL="114300" distR="114300" simplePos="0" relativeHeight="251656704" behindDoc="0" locked="0" layoutInCell="1" allowOverlap="1">
                <wp:simplePos x="0" y="0"/>
                <wp:positionH relativeFrom="page">
                  <wp:posOffset>1080135</wp:posOffset>
                </wp:positionH>
                <wp:positionV relativeFrom="page">
                  <wp:posOffset>345440</wp:posOffset>
                </wp:positionV>
                <wp:extent cx="6057900" cy="8001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F1183"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" stroked="f">
                <w10:wrap anchorx="page" anchory="page"/>
              </v:rect>
            </w:pict>
          </mc:Fallback>
        </mc:AlternateContent>
      </w:r>
      <w:r w:rsidR="00D039DB">
        <w:rPr>
          <w:noProof/>
          <w:lang w:eastAsia="en-GB"/>
        </w:rPr>
        <mc:AlternateContent>
          <mc:Choice Requires="wps">
            <w:drawing>
              <wp:anchor distT="0" distB="0" distL="114300" distR="114300" simplePos="0" relativeHeight="251657728" behindDoc="0" locked="0" layoutInCell="1" allowOverlap="1">
                <wp:simplePos x="0" y="0"/>
                <wp:positionH relativeFrom="page">
                  <wp:posOffset>1061085</wp:posOffset>
                </wp:positionH>
                <wp:positionV relativeFrom="page">
                  <wp:posOffset>478790</wp:posOffset>
                </wp:positionV>
                <wp:extent cx="2762250" cy="6667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C91" w:rsidRPr="0050246F" w:rsidRDefault="004A37B8" w:rsidP="007F2C09">
                            <w:pPr>
                              <w:pStyle w:val="RdgUnitname"/>
                            </w:pPr>
                            <w:r>
                              <w:t>Human Resources</w:t>
                            </w:r>
                          </w:p>
                          <w:p w:rsidR="00D11C91" w:rsidRDefault="00D11C91"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" stroked="f">
                <v:textbox inset="0,0,0,0">
                  <w:txbxContent>
                    <w:p w:rsidR="00D11C91" w:rsidRPr="0050246F" w:rsidRDefault="004A37B8" w:rsidP="007F2C09">
                      <w:pPr>
                        <w:pStyle w:val="RdgUnitname"/>
                      </w:pPr>
                      <w:r>
                        <w:t>Human Resources</w:t>
                      </w:r>
                    </w:p>
                    <w:p w:rsidR="00D11C91" w:rsidRDefault="00D11C91" w:rsidP="007F2C09"/>
                  </w:txbxContent>
                </v:textbox>
                <w10:wrap anchorx="page" anchory="page"/>
              </v:shape>
            </w:pict>
          </mc:Fallback>
        </mc:AlternateContent>
      </w:r>
    </w:p>
    <w:p w:rsidR="0011339D" w:rsidRPr="001C6BD7" w:rsidRDefault="001C6BD7" w:rsidP="0060611D">
      <w:pPr>
        <w:pStyle w:val="RdgTitle"/>
        <w:rPr>
          <w:rFonts w:ascii="Effra" w:hAnsi="Effra" w:cs="Effra"/>
          <w:color w:val="C00000"/>
          <w:lang w:val="en-GB"/>
        </w:rPr>
      </w:pPr>
      <w:r w:rsidRPr="001C6BD7">
        <w:rPr>
          <w:rFonts w:ascii="Effra" w:hAnsi="Effra" w:cs="Effra"/>
          <w:color w:val="C00000"/>
        </w:rPr>
        <w:t>PDR JOB CHAT</w:t>
      </w:r>
    </w:p>
    <w:p w:rsidR="0060611D" w:rsidRPr="001C6BD7" w:rsidRDefault="0060611D" w:rsidP="0060611D">
      <w:pPr>
        <w:pStyle w:val="Heading2"/>
        <w:spacing w:after="240"/>
        <w:rPr>
          <w:rFonts w:ascii="Effra" w:hAnsi="Effra" w:cs="Effra"/>
          <w:color w:val="C00000"/>
        </w:rPr>
      </w:pPr>
      <w:r w:rsidRPr="001C6BD7">
        <w:rPr>
          <w:rFonts w:ascii="Effra" w:hAnsi="Effra" w:cs="Effra"/>
          <w:b/>
          <w:color w:val="C00000"/>
        </w:rPr>
        <w:t>Form 1</w:t>
      </w:r>
      <w:r w:rsidRPr="001C6BD7">
        <w:rPr>
          <w:rFonts w:ascii="Effra" w:hAnsi="Effra" w:cs="Effra"/>
          <w:color w:val="C00000"/>
        </w:rPr>
        <w:t xml:space="preserve"> Summary of the discussion</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80"/>
        <w:gridCol w:w="4770"/>
      </w:tblGrid>
      <w:tr w:rsidR="0060611D" w:rsidRPr="001C6BD7" w:rsidTr="00655858">
        <w:trPr>
          <w:trHeight w:val="188"/>
        </w:trPr>
        <w:tc>
          <w:tcPr>
            <w:tcW w:w="9450" w:type="dxa"/>
            <w:gridSpan w:val="2"/>
            <w:tcBorders>
              <w:top w:val="single" w:sz="4" w:space="0" w:color="333333"/>
              <w:left w:val="single" w:sz="4" w:space="0" w:color="333333"/>
              <w:bottom w:val="nil"/>
              <w:right w:val="single" w:sz="4" w:space="0" w:color="333333"/>
            </w:tcBorders>
            <w:shd w:val="clear" w:color="auto" w:fill="333333"/>
            <w:vAlign w:val="center"/>
          </w:tcPr>
          <w:p w:rsidR="0060611D" w:rsidRPr="001C6BD7" w:rsidRDefault="0060611D" w:rsidP="00655858">
            <w:pPr>
              <w:pStyle w:val="RdgTablewhiteheading"/>
              <w:ind w:left="720" w:hanging="720"/>
              <w:rPr>
                <w:rFonts w:ascii="Effra" w:hAnsi="Effra" w:cs="Effra"/>
                <w:b w:val="0"/>
              </w:rPr>
            </w:pPr>
            <w:r w:rsidRPr="001C6BD7">
              <w:rPr>
                <w:rFonts w:ascii="Effra" w:hAnsi="Effra" w:cs="Effra"/>
                <w:b w:val="0"/>
              </w:rPr>
              <w:t>Section 1</w:t>
            </w:r>
            <w:r w:rsidRPr="001C6BD7">
              <w:rPr>
                <w:rFonts w:ascii="Effra" w:hAnsi="Effra" w:cs="Effra"/>
              </w:rPr>
              <w:t xml:space="preserve">   Personal details</w:t>
            </w:r>
          </w:p>
        </w:tc>
      </w:tr>
      <w:tr w:rsidR="0060611D" w:rsidRPr="001C6BD7" w:rsidTr="00655858">
        <w:trPr>
          <w:trHeight w:val="241"/>
        </w:trPr>
        <w:tc>
          <w:tcPr>
            <w:tcW w:w="4680" w:type="dxa"/>
            <w:shd w:val="clear" w:color="auto" w:fill="FFFFFF"/>
          </w:tcPr>
          <w:p w:rsidR="0060611D" w:rsidRPr="001C6BD7" w:rsidRDefault="0060611D" w:rsidP="00655858">
            <w:pPr>
              <w:pStyle w:val="RdgTableitem"/>
              <w:rPr>
                <w:rFonts w:ascii="Effra" w:hAnsi="Effra" w:cs="Effra"/>
                <w:b/>
              </w:rPr>
            </w:pPr>
            <w:r w:rsidRPr="001C6BD7">
              <w:rPr>
                <w:rFonts w:ascii="Effra" w:hAnsi="Effra" w:cs="Effra"/>
                <w:b/>
              </w:rPr>
              <w:t>1.1 Name</w:t>
            </w:r>
            <w:r w:rsidRPr="001C6BD7">
              <w:rPr>
                <w:rFonts w:ascii="Effra" w:hAnsi="Effra" w:cs="Effra"/>
              </w:rPr>
              <w:t xml:space="preserve">  </w:t>
            </w:r>
            <w:sdt>
              <w:sdtPr>
                <w:rPr>
                  <w:rFonts w:ascii="Effra" w:hAnsi="Effra" w:cs="Effra"/>
                </w:rPr>
                <w:alias w:val="Name"/>
                <w:tag w:val="Name"/>
                <w:id w:val="42577954"/>
                <w:placeholder>
                  <w:docPart w:val="476A22CF996D4ED5A4DE8A4B67D624FF"/>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1C6BD7">
                  <w:rPr>
                    <w:rStyle w:val="PlaceholderText"/>
                    <w:rFonts w:ascii="Effra" w:hAnsi="Effra" w:cs="Effra"/>
                  </w:rPr>
                  <w:t>[Subject]</w:t>
                </w:r>
              </w:sdtContent>
            </w:sdt>
          </w:p>
        </w:tc>
        <w:tc>
          <w:tcPr>
            <w:tcW w:w="4770" w:type="dxa"/>
            <w:shd w:val="clear" w:color="auto" w:fill="FFFFFF"/>
          </w:tcPr>
          <w:p w:rsidR="0060611D" w:rsidRPr="001C6BD7" w:rsidRDefault="0060611D" w:rsidP="00354241">
            <w:pPr>
              <w:pStyle w:val="RdgTableitem"/>
              <w:rPr>
                <w:rFonts w:ascii="Effra" w:hAnsi="Effra" w:cs="Effra"/>
                <w:b/>
              </w:rPr>
            </w:pPr>
            <w:r w:rsidRPr="001C6BD7">
              <w:rPr>
                <w:rFonts w:ascii="Effra" w:hAnsi="Effra" w:cs="Effra"/>
                <w:b/>
              </w:rPr>
              <w:t xml:space="preserve">1.2 Job title  </w:t>
            </w:r>
            <w:sdt>
              <w:sdtPr>
                <w:rPr>
                  <w:rFonts w:ascii="Effra" w:hAnsi="Effra" w:cs="Effra"/>
                </w:rPr>
                <w:alias w:val="job title"/>
                <w:tag w:val="job title"/>
                <w:id w:val="42577960"/>
                <w:placeholder>
                  <w:docPart w:val="5F0830085BD9443F8C8F6A442FF34472"/>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354241" w:rsidRPr="001C6BD7">
                  <w:rPr>
                    <w:rStyle w:val="PlaceholderText"/>
                    <w:rFonts w:ascii="Effra" w:hAnsi="Effra" w:cs="Effra"/>
                  </w:rPr>
                  <w:t>[Title]</w:t>
                </w:r>
              </w:sdtContent>
            </w:sdt>
          </w:p>
        </w:tc>
      </w:tr>
      <w:tr w:rsidR="0060611D" w:rsidRPr="001C6BD7" w:rsidTr="00655858">
        <w:trPr>
          <w:trHeight w:val="241"/>
        </w:trPr>
        <w:tc>
          <w:tcPr>
            <w:tcW w:w="4680" w:type="dxa"/>
            <w:shd w:val="clear" w:color="auto" w:fill="FFFFFF"/>
          </w:tcPr>
          <w:p w:rsidR="0060611D" w:rsidRPr="001C6BD7" w:rsidRDefault="0060611D" w:rsidP="00655858">
            <w:pPr>
              <w:pStyle w:val="RdgTableitem"/>
              <w:rPr>
                <w:rFonts w:ascii="Effra" w:hAnsi="Effra" w:cs="Effra"/>
                <w:b/>
              </w:rPr>
            </w:pPr>
            <w:r w:rsidRPr="001C6BD7">
              <w:rPr>
                <w:rFonts w:ascii="Effra" w:hAnsi="Effra" w:cs="Effra"/>
                <w:b/>
              </w:rPr>
              <w:t>1.3 Date of chat</w:t>
            </w:r>
            <w:r w:rsidRPr="001C6BD7">
              <w:rPr>
                <w:rFonts w:ascii="Effra" w:hAnsi="Effra" w:cs="Effra"/>
              </w:rPr>
              <w:t xml:space="preserve">  </w:t>
            </w:r>
            <w:sdt>
              <w:sdtPr>
                <w:rPr>
                  <w:rFonts w:ascii="Effra" w:hAnsi="Effra" w:cs="Effra"/>
                </w:rPr>
                <w:id w:val="69318097"/>
                <w:placeholder>
                  <w:docPart w:val="1E967F8EA8EB450693F98D47027F64D6"/>
                </w:placeholder>
                <w:date>
                  <w:dateFormat w:val="d/M/yyyy"/>
                  <w:lid w:val="en-US"/>
                  <w:storeMappedDataAs w:val="dateTime"/>
                  <w:calendar w:val="gregorian"/>
                </w:date>
              </w:sdtPr>
              <w:sdtEndPr/>
              <w:sdtContent>
                <w:r w:rsidRPr="001C6BD7">
                  <w:rPr>
                    <w:rFonts w:ascii="Effra" w:hAnsi="Effra" w:cs="Effra"/>
                  </w:rPr>
                  <w:t>Click to enter a date.</w:t>
                </w:r>
              </w:sdtContent>
            </w:sdt>
          </w:p>
        </w:tc>
        <w:tc>
          <w:tcPr>
            <w:tcW w:w="4770" w:type="dxa"/>
            <w:shd w:val="clear" w:color="auto" w:fill="FFFFFF"/>
          </w:tcPr>
          <w:p w:rsidR="0060611D" w:rsidRPr="001C6BD7" w:rsidRDefault="0060611D" w:rsidP="00655858">
            <w:pPr>
              <w:pStyle w:val="RdgTableitem"/>
              <w:rPr>
                <w:rFonts w:ascii="Effra" w:hAnsi="Effra" w:cs="Effra"/>
                <w:b/>
              </w:rPr>
            </w:pPr>
            <w:r w:rsidRPr="001C6BD7">
              <w:rPr>
                <w:rFonts w:ascii="Effra" w:hAnsi="Effra" w:cs="Effra"/>
                <w:b/>
              </w:rPr>
              <w:t xml:space="preserve">1.4 Grade  </w:t>
            </w:r>
            <w:sdt>
              <w:sdtPr>
                <w:rPr>
                  <w:rFonts w:ascii="Effra" w:hAnsi="Effra" w:cs="Effra"/>
                  <w:b/>
                </w:rPr>
                <w:id w:val="69318094"/>
                <w:placeholder>
                  <w:docPart w:val="B8BFA1BE87154086AF3259B0B5AAD0BE"/>
                </w:placeholder>
                <w:showingPlcHdr/>
              </w:sdtPr>
              <w:sdtEndPr/>
              <w:sdtContent>
                <w:r w:rsidRPr="001C6BD7">
                  <w:rPr>
                    <w:rStyle w:val="PlaceholderText"/>
                    <w:rFonts w:ascii="Effra" w:hAnsi="Effra" w:cs="Effra"/>
                  </w:rPr>
                  <w:t>Click here to enter text.</w:t>
                </w:r>
              </w:sdtContent>
            </w:sdt>
          </w:p>
        </w:tc>
      </w:tr>
      <w:tr w:rsidR="00E534C8" w:rsidRPr="001C6BD7" w:rsidTr="00DC1255">
        <w:trPr>
          <w:trHeight w:val="241"/>
        </w:trPr>
        <w:tc>
          <w:tcPr>
            <w:tcW w:w="9450" w:type="dxa"/>
            <w:gridSpan w:val="2"/>
            <w:tcBorders>
              <w:bottom w:val="single" w:sz="4" w:space="0" w:color="auto"/>
            </w:tcBorders>
            <w:shd w:val="clear" w:color="auto" w:fill="FFFFFF"/>
          </w:tcPr>
          <w:p w:rsidR="00E534C8" w:rsidRPr="001C6BD7" w:rsidRDefault="00E534C8" w:rsidP="00E534C8">
            <w:pPr>
              <w:pStyle w:val="RdgTableitem"/>
              <w:rPr>
                <w:rFonts w:ascii="Effra" w:hAnsi="Effra" w:cs="Effra"/>
                <w:b/>
              </w:rPr>
            </w:pPr>
            <w:r w:rsidRPr="001C6BD7">
              <w:rPr>
                <w:rFonts w:ascii="Effra" w:hAnsi="Effra" w:cs="Effra"/>
                <w:b/>
              </w:rPr>
              <w:t xml:space="preserve">1.5 Reviewer  </w:t>
            </w:r>
            <w:sdt>
              <w:sdtPr>
                <w:rPr>
                  <w:rFonts w:ascii="Effra" w:hAnsi="Effra" w:cs="Effra"/>
                </w:rPr>
                <w:alias w:val="Reviewer"/>
                <w:tag w:val="Reviewer"/>
                <w:id w:val="69318089"/>
                <w:placeholder>
                  <w:docPart w:val="3C95EA9CE64E4BE390C9DFC9E9F2C1BD"/>
                </w:placeholder>
                <w:showingPlcHdr/>
                <w:dataBinding w:prefixMappings="xmlns:ns0='http://schemas.openxmlformats.org/officeDocument/2006/extended-properties' " w:xpath="/ns0:Properties[1]/ns0:Manager[1]" w:storeItemID="{6668398D-A668-4E3E-A5EB-62B293D839F1}"/>
                <w:text/>
              </w:sdtPr>
              <w:sdtEndPr/>
              <w:sdtContent>
                <w:r w:rsidRPr="001C6BD7">
                  <w:rPr>
                    <w:rStyle w:val="PlaceholderText"/>
                    <w:rFonts w:ascii="Effra" w:hAnsi="Effra" w:cs="Effra"/>
                  </w:rPr>
                  <w:t>[Manager]</w:t>
                </w:r>
              </w:sdtContent>
            </w:sdt>
          </w:p>
        </w:tc>
      </w:tr>
    </w:tbl>
    <w:p w:rsidR="0060611D" w:rsidRPr="001C6BD7" w:rsidRDefault="0060611D" w:rsidP="0060611D">
      <w:pPr>
        <w:pStyle w:val="RdgNormal"/>
        <w:tabs>
          <w:tab w:val="left" w:pos="3777"/>
        </w:tabs>
        <w:spacing w:before="240"/>
        <w:rPr>
          <w:rFonts w:ascii="Effra" w:hAnsi="Effra" w:cs="Effra"/>
          <w:lang w:val="en-US" w:eastAsia="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1C6BD7" w:rsidTr="00655858">
        <w:trPr>
          <w:trHeight w:val="188"/>
        </w:trPr>
        <w:tc>
          <w:tcPr>
            <w:tcW w:w="9450" w:type="dxa"/>
            <w:tcBorders>
              <w:top w:val="single" w:sz="4" w:space="0" w:color="333333"/>
              <w:left w:val="single" w:sz="4" w:space="0" w:color="333333"/>
              <w:bottom w:val="nil"/>
              <w:right w:val="single" w:sz="4" w:space="0" w:color="333333"/>
            </w:tcBorders>
            <w:shd w:val="clear" w:color="auto" w:fill="333333"/>
            <w:vAlign w:val="center"/>
          </w:tcPr>
          <w:p w:rsidR="0060611D" w:rsidRPr="001C6BD7" w:rsidRDefault="0060611D" w:rsidP="00655858">
            <w:pPr>
              <w:pStyle w:val="RdgTablewhiteheading"/>
              <w:ind w:left="720" w:hanging="720"/>
              <w:rPr>
                <w:rFonts w:ascii="Effra" w:hAnsi="Effra" w:cs="Effra"/>
                <w:b w:val="0"/>
              </w:rPr>
            </w:pPr>
            <w:r w:rsidRPr="001C6BD7">
              <w:rPr>
                <w:rFonts w:ascii="Effra" w:hAnsi="Effra" w:cs="Effra"/>
                <w:b w:val="0"/>
              </w:rPr>
              <w:t>Section 2</w:t>
            </w:r>
            <w:r w:rsidRPr="001C6BD7">
              <w:rPr>
                <w:rFonts w:ascii="Effra" w:hAnsi="Effra" w:cs="Effra"/>
              </w:rPr>
              <w:t xml:space="preserve">   My contribution over the past 12 months</w:t>
            </w:r>
          </w:p>
        </w:tc>
      </w:tr>
      <w:tr w:rsidR="0060611D" w:rsidRPr="001C6BD7" w:rsidTr="00655858">
        <w:trPr>
          <w:trHeight w:val="241"/>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rPr>
            </w:pPr>
            <w:r w:rsidRPr="001C6BD7">
              <w:rPr>
                <w:rFonts w:ascii="Effra" w:hAnsi="Effra" w:cs="Effra"/>
                <w:b/>
              </w:rPr>
              <w:t xml:space="preserve">2.1 </w:t>
            </w:r>
            <w:bookmarkStart w:id="0" w:name="Pointstodiscuss"/>
            <w:r w:rsidRPr="001C6BD7">
              <w:rPr>
                <w:rFonts w:ascii="Effra" w:hAnsi="Effra" w:cs="Effra"/>
              </w:rPr>
              <w:t>How has the last year at work been for you?</w:t>
            </w:r>
          </w:p>
          <w:bookmarkEnd w:id="0" w:displacedByCustomXml="next"/>
          <w:sdt>
            <w:sdtPr>
              <w:rPr>
                <w:rFonts w:ascii="Effra" w:hAnsi="Effra" w:cs="Effra"/>
                <w:b/>
              </w:rPr>
              <w:id w:val="42577968"/>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55858">
        <w:trPr>
          <w:trHeight w:val="241"/>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b/>
              </w:rPr>
            </w:pPr>
            <w:r w:rsidRPr="001C6BD7">
              <w:rPr>
                <w:rFonts w:ascii="Effra" w:hAnsi="Effra" w:cs="Effra"/>
                <w:b/>
              </w:rPr>
              <w:t xml:space="preserve">2.2 </w:t>
            </w:r>
            <w:r w:rsidRPr="001C6BD7">
              <w:rPr>
                <w:rFonts w:ascii="Effra" w:hAnsi="Effra" w:cs="Effra"/>
              </w:rPr>
              <w:t>What have you done at work over the last year that you are most proud of? Look at any Learning and Development forms you have completed over the year to help you.</w:t>
            </w:r>
          </w:p>
          <w:sdt>
            <w:sdtPr>
              <w:rPr>
                <w:rFonts w:ascii="Effra" w:hAnsi="Effra" w:cs="Effra"/>
                <w:b/>
              </w:rPr>
              <w:id w:val="42577969"/>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0611D">
        <w:trPr>
          <w:trHeight w:val="241"/>
        </w:trPr>
        <w:tc>
          <w:tcPr>
            <w:tcW w:w="9450" w:type="dxa"/>
            <w:tcBorders>
              <w:bottom w:val="single" w:sz="12" w:space="0" w:color="auto"/>
            </w:tcBorders>
            <w:shd w:val="clear" w:color="auto" w:fill="FFFFFF"/>
            <w:tcMar>
              <w:left w:w="115" w:type="dxa"/>
              <w:bottom w:w="86" w:type="dxa"/>
              <w:right w:w="115" w:type="dxa"/>
            </w:tcMar>
          </w:tcPr>
          <w:p w:rsidR="0060611D" w:rsidRPr="001C6BD7" w:rsidRDefault="0060611D" w:rsidP="00655858">
            <w:pPr>
              <w:pStyle w:val="RdgTableitem"/>
              <w:rPr>
                <w:rFonts w:ascii="Effra" w:hAnsi="Effra" w:cs="Effra"/>
                <w:b/>
              </w:rPr>
            </w:pPr>
            <w:r w:rsidRPr="001C6BD7">
              <w:rPr>
                <w:rFonts w:ascii="Effra" w:hAnsi="Effra" w:cs="Effra"/>
                <w:b/>
              </w:rPr>
              <w:t xml:space="preserve">2.3 </w:t>
            </w:r>
            <w:r w:rsidRPr="001C6BD7">
              <w:rPr>
                <w:rFonts w:ascii="Effra" w:hAnsi="Effra" w:cs="Effra"/>
              </w:rPr>
              <w:t>What progress have you made on goals you agreed with your manager? Look at your Form 2 from last year.</w:t>
            </w:r>
          </w:p>
          <w:sdt>
            <w:sdtPr>
              <w:rPr>
                <w:rFonts w:ascii="Effra" w:hAnsi="Effra" w:cs="Effra"/>
                <w:b/>
              </w:rPr>
              <w:id w:val="42577970"/>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0611D">
        <w:trPr>
          <w:trHeight w:val="241"/>
        </w:trPr>
        <w:tc>
          <w:tcPr>
            <w:tcW w:w="9450" w:type="dxa"/>
            <w:tcBorders>
              <w:top w:val="single" w:sz="12" w:space="0" w:color="auto"/>
              <w:bottom w:val="single" w:sz="8" w:space="0" w:color="auto"/>
            </w:tcBorders>
            <w:shd w:val="clear" w:color="auto" w:fill="FFFFFF"/>
            <w:tcMar>
              <w:left w:w="115" w:type="dxa"/>
              <w:bottom w:w="86" w:type="dxa"/>
              <w:right w:w="115" w:type="dxa"/>
            </w:tcMar>
          </w:tcPr>
          <w:p w:rsidR="0060611D" w:rsidRPr="001C6BD7" w:rsidRDefault="0060611D" w:rsidP="00655858">
            <w:pPr>
              <w:pStyle w:val="RdgTableitem"/>
              <w:rPr>
                <w:rFonts w:ascii="Effra" w:hAnsi="Effra" w:cs="Effra"/>
                <w:b/>
              </w:rPr>
            </w:pPr>
            <w:r w:rsidRPr="001C6BD7">
              <w:rPr>
                <w:rFonts w:ascii="Effra" w:hAnsi="Effra" w:cs="Effra"/>
                <w:b/>
              </w:rPr>
              <w:t xml:space="preserve">2.4 </w:t>
            </w:r>
            <w:r w:rsidRPr="001C6BD7">
              <w:rPr>
                <w:rFonts w:ascii="Effra" w:hAnsi="Effra" w:cs="Effra"/>
              </w:rPr>
              <w:t>What aspects of your job have you found most challenging? What have you done about that?</w:t>
            </w:r>
          </w:p>
          <w:sdt>
            <w:sdtPr>
              <w:rPr>
                <w:rFonts w:ascii="Effra" w:hAnsi="Effra" w:cs="Effra"/>
                <w:b/>
              </w:rPr>
              <w:id w:val="42577971"/>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0611D">
        <w:trPr>
          <w:trHeight w:val="241"/>
        </w:trPr>
        <w:tc>
          <w:tcPr>
            <w:tcW w:w="9450" w:type="dxa"/>
            <w:tcBorders>
              <w:top w:val="single" w:sz="8" w:space="0" w:color="auto"/>
            </w:tcBorders>
            <w:shd w:val="clear" w:color="auto" w:fill="FFFFFF"/>
            <w:tcMar>
              <w:left w:w="115" w:type="dxa"/>
              <w:bottom w:w="86" w:type="dxa"/>
              <w:right w:w="115" w:type="dxa"/>
            </w:tcMar>
          </w:tcPr>
          <w:p w:rsidR="0060611D" w:rsidRPr="001C6BD7" w:rsidRDefault="0060611D" w:rsidP="00655858">
            <w:pPr>
              <w:pStyle w:val="RdgTableitem"/>
              <w:rPr>
                <w:rFonts w:ascii="Effra" w:hAnsi="Effra" w:cs="Effra"/>
                <w:sz w:val="20"/>
                <w:szCs w:val="20"/>
              </w:rPr>
            </w:pPr>
            <w:r w:rsidRPr="001C6BD7">
              <w:rPr>
                <w:rFonts w:ascii="Effra" w:hAnsi="Effra" w:cs="Effra"/>
                <w:b/>
              </w:rPr>
              <w:t>2.5</w:t>
            </w:r>
            <w:r w:rsidRPr="001C6BD7">
              <w:rPr>
                <w:rFonts w:ascii="Effra" w:hAnsi="Effra" w:cs="Effra"/>
              </w:rPr>
              <w:t xml:space="preserve"> What would help your team to work better together?</w:t>
            </w:r>
          </w:p>
          <w:sdt>
            <w:sdtPr>
              <w:rPr>
                <w:rFonts w:ascii="Effra" w:hAnsi="Effra" w:cs="Effra"/>
                <w:b/>
              </w:rPr>
              <w:id w:val="42577972"/>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0611D">
        <w:trPr>
          <w:trHeight w:val="241"/>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rPr>
            </w:pPr>
            <w:r w:rsidRPr="001C6BD7">
              <w:rPr>
                <w:rFonts w:ascii="Effra" w:hAnsi="Effra" w:cs="Effra"/>
                <w:b/>
              </w:rPr>
              <w:t xml:space="preserve">2.6 </w:t>
            </w:r>
            <w:r w:rsidRPr="001C6BD7">
              <w:rPr>
                <w:rFonts w:ascii="Effra" w:hAnsi="Effra" w:cs="Effra"/>
              </w:rPr>
              <w:t>What could your team do to improve how it works and interacts with other teams?</w:t>
            </w:r>
          </w:p>
          <w:sdt>
            <w:sdtPr>
              <w:rPr>
                <w:rFonts w:ascii="Effra" w:hAnsi="Effra" w:cs="Effra"/>
                <w:b/>
              </w:rPr>
              <w:id w:val="-320819426"/>
              <w:placeholder>
                <w:docPart w:val="3AD8D84F5D6C4F99BB8C490C2444F7FA"/>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bl>
    <w:p w:rsidR="0060611D" w:rsidRPr="001C6BD7" w:rsidRDefault="0060611D" w:rsidP="0060611D">
      <w:pPr>
        <w:spacing w:before="240" w:line="240" w:lineRule="auto"/>
        <w:rPr>
          <w:rStyle w:val="Rdgbold"/>
          <w:rFonts w:ascii="Effra" w:hAnsi="Effra" w:cs="Effra"/>
          <w:b w:val="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1C6BD7" w:rsidTr="00655858">
        <w:trPr>
          <w:trHeight w:val="188"/>
        </w:trPr>
        <w:tc>
          <w:tcPr>
            <w:tcW w:w="9450" w:type="dxa"/>
            <w:tcBorders>
              <w:top w:val="single" w:sz="4" w:space="0" w:color="333333"/>
              <w:left w:val="single" w:sz="4" w:space="0" w:color="333333"/>
              <w:bottom w:val="nil"/>
              <w:right w:val="single" w:sz="4" w:space="0" w:color="333333"/>
            </w:tcBorders>
            <w:shd w:val="clear" w:color="auto" w:fill="333333"/>
            <w:vAlign w:val="center"/>
          </w:tcPr>
          <w:p w:rsidR="0060611D" w:rsidRPr="001C6BD7" w:rsidRDefault="0060611D" w:rsidP="00655858">
            <w:pPr>
              <w:pStyle w:val="RdgTablewhiteheading"/>
              <w:ind w:left="720" w:hanging="720"/>
              <w:rPr>
                <w:rFonts w:ascii="Effra" w:hAnsi="Effra" w:cs="Effra"/>
                <w:b w:val="0"/>
              </w:rPr>
            </w:pPr>
            <w:r w:rsidRPr="001C6BD7">
              <w:rPr>
                <w:rFonts w:ascii="Effra" w:hAnsi="Effra" w:cs="Effra"/>
                <w:b w:val="0"/>
              </w:rPr>
              <w:t>Section 3</w:t>
            </w:r>
            <w:r w:rsidRPr="001C6BD7">
              <w:rPr>
                <w:rFonts w:ascii="Effra" w:hAnsi="Effra" w:cs="Effra"/>
              </w:rPr>
              <w:t xml:space="preserve">   My job</w:t>
            </w:r>
          </w:p>
        </w:tc>
      </w:tr>
      <w:tr w:rsidR="0060611D" w:rsidRPr="001C6BD7" w:rsidTr="00655858">
        <w:trPr>
          <w:trHeight w:val="241"/>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szCs w:val="20"/>
              </w:rPr>
            </w:pPr>
            <w:r w:rsidRPr="001C6BD7">
              <w:rPr>
                <w:rFonts w:ascii="Effra" w:hAnsi="Effra" w:cs="Effra"/>
                <w:b/>
              </w:rPr>
              <w:t>3.1</w:t>
            </w:r>
            <w:r w:rsidRPr="001C6BD7">
              <w:rPr>
                <w:rFonts w:ascii="Effra" w:hAnsi="Effra" w:cs="Effra"/>
              </w:rPr>
              <w:t xml:space="preserve"> </w:t>
            </w:r>
            <w:r w:rsidRPr="001C6BD7">
              <w:rPr>
                <w:rFonts w:ascii="Effra" w:hAnsi="Effra" w:cs="Effra"/>
                <w:szCs w:val="20"/>
              </w:rPr>
              <w:t>Do you have everything you need to do your job well?</w:t>
            </w:r>
          </w:p>
          <w:sdt>
            <w:sdtPr>
              <w:rPr>
                <w:rFonts w:ascii="Effra" w:hAnsi="Effra" w:cs="Effra"/>
                <w:b/>
              </w:rPr>
              <w:id w:val="42577973"/>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55858">
        <w:trPr>
          <w:trHeight w:val="241"/>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szCs w:val="20"/>
              </w:rPr>
            </w:pPr>
            <w:r w:rsidRPr="001C6BD7">
              <w:rPr>
                <w:rFonts w:ascii="Effra" w:hAnsi="Effra" w:cs="Effra"/>
                <w:b/>
              </w:rPr>
              <w:t xml:space="preserve">3.2 </w:t>
            </w:r>
            <w:r w:rsidRPr="001C6BD7">
              <w:rPr>
                <w:rFonts w:ascii="Effra" w:hAnsi="Effra" w:cs="Effra"/>
                <w:szCs w:val="20"/>
              </w:rPr>
              <w:t>How do you find out if you are doing your job well?</w:t>
            </w:r>
          </w:p>
          <w:sdt>
            <w:sdtPr>
              <w:rPr>
                <w:rFonts w:ascii="Effra" w:hAnsi="Effra" w:cs="Effra"/>
                <w:b/>
              </w:rPr>
              <w:id w:val="42577974"/>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55858">
        <w:trPr>
          <w:trHeight w:val="241"/>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rPr>
            </w:pPr>
            <w:r w:rsidRPr="001C6BD7">
              <w:rPr>
                <w:rFonts w:ascii="Effra" w:hAnsi="Effra" w:cs="Effra"/>
                <w:b/>
              </w:rPr>
              <w:t xml:space="preserve">3.3 </w:t>
            </w:r>
            <w:r w:rsidRPr="001C6BD7">
              <w:rPr>
                <w:rFonts w:ascii="Effra" w:hAnsi="Effra" w:cs="Effra"/>
              </w:rPr>
              <w:t>What do you think would improve the service we give to our customers?</w:t>
            </w:r>
          </w:p>
          <w:sdt>
            <w:sdtPr>
              <w:rPr>
                <w:rFonts w:ascii="Effra" w:hAnsi="Effra" w:cs="Effra"/>
                <w:b/>
              </w:rPr>
              <w:id w:val="42577975"/>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bl>
    <w:p w:rsidR="0060611D" w:rsidRPr="001C6BD7" w:rsidRDefault="0060611D" w:rsidP="0060611D">
      <w:pPr>
        <w:spacing w:before="240" w:line="240" w:lineRule="auto"/>
        <w:rPr>
          <w:rStyle w:val="Rdgbold"/>
          <w:rFonts w:ascii="Effra" w:hAnsi="Effra" w:cs="Effra"/>
          <w:b w:val="0"/>
        </w:rPr>
      </w:pPr>
      <w:r w:rsidRPr="001C6BD7">
        <w:rPr>
          <w:rStyle w:val="Rdgbold"/>
          <w:rFonts w:ascii="Effra" w:hAnsi="Effra" w:cs="Effra"/>
          <w:b w:val="0"/>
        </w:rPr>
        <w:br/>
      </w:r>
      <w:r w:rsidRPr="001C6BD7">
        <w:rPr>
          <w:rStyle w:val="Rdgbold"/>
          <w:rFonts w:ascii="Effra" w:hAnsi="Effra" w:cs="Effra"/>
          <w:b w:val="0"/>
        </w:rPr>
        <w:br/>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1C6BD7" w:rsidTr="00655858">
        <w:trPr>
          <w:cantSplit/>
          <w:trHeight w:val="188"/>
          <w:tblHeader/>
        </w:trPr>
        <w:tc>
          <w:tcPr>
            <w:tcW w:w="9450" w:type="dxa"/>
            <w:tcBorders>
              <w:top w:val="single" w:sz="4" w:space="0" w:color="333333"/>
              <w:left w:val="single" w:sz="4" w:space="0" w:color="333333"/>
              <w:bottom w:val="nil"/>
              <w:right w:val="single" w:sz="4" w:space="0" w:color="333333"/>
            </w:tcBorders>
            <w:shd w:val="clear" w:color="auto" w:fill="333333"/>
            <w:vAlign w:val="center"/>
          </w:tcPr>
          <w:p w:rsidR="0060611D" w:rsidRPr="001C6BD7" w:rsidRDefault="0060611D" w:rsidP="00655858">
            <w:pPr>
              <w:pStyle w:val="RdgTablewhiteheading"/>
              <w:ind w:left="720" w:hanging="720"/>
              <w:rPr>
                <w:rFonts w:ascii="Effra" w:hAnsi="Effra" w:cs="Effra"/>
                <w:b w:val="0"/>
              </w:rPr>
            </w:pPr>
            <w:r w:rsidRPr="001C6BD7">
              <w:rPr>
                <w:rFonts w:ascii="Effra" w:hAnsi="Effra" w:cs="Effra"/>
                <w:b w:val="0"/>
              </w:rPr>
              <w:t>Section 4</w:t>
            </w:r>
            <w:r w:rsidRPr="001C6BD7">
              <w:rPr>
                <w:rFonts w:ascii="Effra" w:hAnsi="Effra" w:cs="Effra"/>
              </w:rPr>
              <w:t xml:space="preserve">   Planning for the year ahead</w:t>
            </w:r>
          </w:p>
        </w:tc>
      </w:tr>
      <w:tr w:rsidR="0060611D" w:rsidRPr="001C6BD7" w:rsidTr="00655858">
        <w:trPr>
          <w:cantSplit/>
          <w:trHeight w:val="241"/>
          <w:tblHeader/>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szCs w:val="20"/>
              </w:rPr>
            </w:pPr>
            <w:r w:rsidRPr="001C6BD7">
              <w:rPr>
                <w:rFonts w:ascii="Effra" w:hAnsi="Effra" w:cs="Effra"/>
                <w:b/>
              </w:rPr>
              <w:lastRenderedPageBreak/>
              <w:t>4.1</w:t>
            </w:r>
            <w:r w:rsidRPr="001C6BD7">
              <w:rPr>
                <w:rFonts w:ascii="Effra" w:hAnsi="Effra" w:cs="Effra"/>
              </w:rPr>
              <w:t xml:space="preserve"> </w:t>
            </w:r>
            <w:r w:rsidRPr="001C6BD7">
              <w:rPr>
                <w:rFonts w:ascii="Effra" w:hAnsi="Effra" w:cs="Effra"/>
                <w:szCs w:val="20"/>
              </w:rPr>
              <w:t>Are you clear about what you and your team need to focus on over the coming year? Is there any training or learning that would help you meet your goals?</w:t>
            </w:r>
          </w:p>
          <w:sdt>
            <w:sdtPr>
              <w:rPr>
                <w:rFonts w:ascii="Effra" w:hAnsi="Effra" w:cs="Effra"/>
                <w:b/>
              </w:rPr>
              <w:id w:val="42577979"/>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55858">
        <w:trPr>
          <w:cantSplit/>
          <w:trHeight w:val="241"/>
          <w:tblHeader/>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szCs w:val="20"/>
              </w:rPr>
            </w:pPr>
            <w:r w:rsidRPr="001C6BD7">
              <w:rPr>
                <w:rFonts w:ascii="Effra" w:hAnsi="Effra" w:cs="Effra"/>
                <w:b/>
              </w:rPr>
              <w:t>4.2</w:t>
            </w:r>
            <w:r w:rsidRPr="001C6BD7">
              <w:rPr>
                <w:rFonts w:ascii="Effra" w:hAnsi="Effra" w:cs="Effra"/>
              </w:rPr>
              <w:t xml:space="preserve"> </w:t>
            </w:r>
            <w:r w:rsidRPr="001C6BD7">
              <w:rPr>
                <w:rFonts w:ascii="Effra" w:hAnsi="Effra" w:cs="Effra"/>
                <w:szCs w:val="20"/>
              </w:rPr>
              <w:t>Do you have any plans or work ambitions for the coming year?</w:t>
            </w:r>
          </w:p>
          <w:sdt>
            <w:sdtPr>
              <w:rPr>
                <w:rFonts w:ascii="Effra" w:hAnsi="Effra" w:cs="Effra"/>
                <w:b/>
              </w:rPr>
              <w:id w:val="422467781"/>
              <w:placeholder>
                <w:docPart w:val="63B2500F1E4C42DF800E0ECEF1134153"/>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bl>
    <w:p w:rsidR="0060611D" w:rsidRPr="001C6BD7" w:rsidRDefault="0060611D" w:rsidP="0060611D">
      <w:pPr>
        <w:spacing w:before="240" w:line="240" w:lineRule="auto"/>
        <w:rPr>
          <w:rStyle w:val="Rdgbold"/>
          <w:rFonts w:ascii="Effra" w:hAnsi="Effra" w:cs="Effra"/>
          <w:b w:val="0"/>
          <w:sz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1C6BD7" w:rsidTr="00655858">
        <w:trPr>
          <w:cantSplit/>
          <w:trHeight w:val="188"/>
          <w:tblHeader/>
        </w:trPr>
        <w:tc>
          <w:tcPr>
            <w:tcW w:w="9450" w:type="dxa"/>
            <w:tcBorders>
              <w:top w:val="single" w:sz="4" w:space="0" w:color="333333"/>
              <w:left w:val="single" w:sz="4" w:space="0" w:color="333333"/>
              <w:bottom w:val="nil"/>
              <w:right w:val="single" w:sz="4" w:space="0" w:color="333333"/>
            </w:tcBorders>
            <w:shd w:val="clear" w:color="auto" w:fill="333333"/>
            <w:vAlign w:val="center"/>
          </w:tcPr>
          <w:p w:rsidR="0060611D" w:rsidRPr="001C6BD7" w:rsidRDefault="0060611D" w:rsidP="00655858">
            <w:pPr>
              <w:pStyle w:val="RdgTablewhiteheading"/>
              <w:ind w:left="720" w:hanging="720"/>
              <w:rPr>
                <w:rFonts w:ascii="Effra" w:hAnsi="Effra" w:cs="Effra"/>
                <w:b w:val="0"/>
              </w:rPr>
            </w:pPr>
            <w:r w:rsidRPr="001C6BD7">
              <w:rPr>
                <w:rFonts w:ascii="Effra" w:hAnsi="Effra" w:cs="Effra"/>
                <w:b w:val="0"/>
              </w:rPr>
              <w:t>Section 5</w:t>
            </w:r>
            <w:r w:rsidRPr="001C6BD7">
              <w:rPr>
                <w:rFonts w:ascii="Effra" w:hAnsi="Effra" w:cs="Effra"/>
              </w:rPr>
              <w:t xml:space="preserve">   Comments</w:t>
            </w:r>
          </w:p>
        </w:tc>
      </w:tr>
      <w:tr w:rsidR="0060611D" w:rsidRPr="001C6BD7" w:rsidTr="00655858">
        <w:trPr>
          <w:cantSplit/>
          <w:trHeight w:val="241"/>
          <w:tblHeader/>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rPr>
            </w:pPr>
            <w:r w:rsidRPr="001C6BD7">
              <w:rPr>
                <w:rFonts w:ascii="Effra" w:hAnsi="Effra" w:cs="Effra"/>
                <w:b/>
              </w:rPr>
              <w:t>5.1</w:t>
            </w:r>
            <w:r w:rsidRPr="001C6BD7">
              <w:rPr>
                <w:rFonts w:ascii="Effra" w:hAnsi="Effra" w:cs="Effra"/>
              </w:rPr>
              <w:t xml:space="preserve"> Staff member: Is there anything else you would like to raise?</w:t>
            </w:r>
          </w:p>
          <w:sdt>
            <w:sdtPr>
              <w:rPr>
                <w:rFonts w:ascii="Effra" w:hAnsi="Effra" w:cs="Effra"/>
                <w:b/>
              </w:rPr>
              <w:id w:val="42577980"/>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60611D" w:rsidRPr="001C6BD7" w:rsidTr="00655858">
        <w:trPr>
          <w:cantSplit/>
          <w:trHeight w:val="241"/>
          <w:tblHeader/>
        </w:trPr>
        <w:tc>
          <w:tcPr>
            <w:tcW w:w="9450" w:type="dxa"/>
            <w:shd w:val="clear" w:color="auto" w:fill="FFFFFF"/>
            <w:tcMar>
              <w:left w:w="115" w:type="dxa"/>
              <w:bottom w:w="86" w:type="dxa"/>
              <w:right w:w="115" w:type="dxa"/>
            </w:tcMar>
          </w:tcPr>
          <w:p w:rsidR="0060611D" w:rsidRPr="001C6BD7" w:rsidRDefault="0060611D" w:rsidP="00655858">
            <w:pPr>
              <w:pStyle w:val="RdgTableitem"/>
              <w:rPr>
                <w:rFonts w:ascii="Effra" w:hAnsi="Effra" w:cs="Effra"/>
              </w:rPr>
            </w:pPr>
            <w:r w:rsidRPr="001C6BD7">
              <w:rPr>
                <w:rFonts w:ascii="Effra" w:hAnsi="Effra" w:cs="Effra"/>
                <w:b/>
              </w:rPr>
              <w:t>5.2</w:t>
            </w:r>
            <w:r w:rsidRPr="001C6BD7">
              <w:rPr>
                <w:rFonts w:ascii="Effra" w:hAnsi="Effra" w:cs="Effra"/>
              </w:rPr>
              <w:t xml:space="preserve"> Manager/reviewer: Is there anything you wish to raise or comment on?</w:t>
            </w:r>
          </w:p>
          <w:sdt>
            <w:sdtPr>
              <w:rPr>
                <w:rFonts w:ascii="Effra" w:hAnsi="Effra" w:cs="Effra"/>
                <w:b/>
              </w:rPr>
              <w:id w:val="-469984347"/>
              <w:placeholder>
                <w:docPart w:val="61C3810C43AF439BAE4F31AE19D7CC96"/>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bl>
    <w:p w:rsidR="0060611D" w:rsidRPr="001C6BD7" w:rsidRDefault="0060611D" w:rsidP="0060611D">
      <w:pPr>
        <w:spacing w:line="240" w:lineRule="auto"/>
        <w:rPr>
          <w:rStyle w:val="Rdgbold"/>
          <w:rFonts w:ascii="Effra" w:hAnsi="Effra" w:cs="Effra"/>
          <w:b w:val="0"/>
          <w:sz w:val="20"/>
        </w:rPr>
      </w:pPr>
    </w:p>
    <w:p w:rsidR="0060611D" w:rsidRPr="001C6BD7" w:rsidRDefault="0060611D" w:rsidP="001C6BD7">
      <w:pPr>
        <w:pStyle w:val="Heading1"/>
        <w:rPr>
          <w:rFonts w:ascii="Effra" w:hAnsi="Effra" w:cs="Effra"/>
          <w:color w:val="C00000"/>
        </w:rPr>
      </w:pPr>
      <w:r w:rsidRPr="001C6BD7">
        <w:rPr>
          <w:rFonts w:ascii="Effra" w:hAnsi="Effra" w:cs="Effra"/>
          <w:b/>
          <w:color w:val="C00000"/>
        </w:rPr>
        <w:t>Form 2</w:t>
      </w:r>
      <w:r w:rsidR="001C6BD7">
        <w:rPr>
          <w:rFonts w:ascii="Effra" w:hAnsi="Effra" w:cs="Effra"/>
          <w:color w:val="C00000"/>
        </w:rPr>
        <w:t xml:space="preserve"> W</w:t>
      </w:r>
      <w:r w:rsidRPr="001C6BD7">
        <w:rPr>
          <w:rFonts w:ascii="Effra" w:hAnsi="Effra" w:cs="Effra"/>
          <w:color w:val="C00000"/>
        </w:rPr>
        <w:t>hat we are agreeing to do</w:t>
      </w:r>
    </w:p>
    <w:p w:rsidR="0060611D" w:rsidRPr="001C6BD7" w:rsidRDefault="00E70FB3" w:rsidP="0060611D">
      <w:pPr>
        <w:pStyle w:val="RdgNormal"/>
        <w:rPr>
          <w:rFonts w:ascii="Effra" w:hAnsi="Effra" w:cs="Effra"/>
        </w:rPr>
      </w:pPr>
      <w:r w:rsidRPr="001C6BD7">
        <w:rPr>
          <w:rFonts w:ascii="Effra" w:hAnsi="Effra" w:cs="Effra"/>
        </w:rPr>
        <w:t>You may be agreeing goals with your manager for the coming year. You may also identify any learning you need to help you meet them.</w:t>
      </w:r>
      <w:r w:rsidR="0060611D" w:rsidRPr="001C6BD7">
        <w:rPr>
          <w:rFonts w:ascii="Effra" w:hAnsi="Effra" w:cs="Effra"/>
        </w:rPr>
        <w:br/>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RPr="001C6BD7" w:rsidTr="00655858">
        <w:trPr>
          <w:trHeight w:val="241"/>
        </w:trPr>
        <w:tc>
          <w:tcPr>
            <w:tcW w:w="9450" w:type="dxa"/>
            <w:tcBorders>
              <w:top w:val="single" w:sz="4" w:space="0" w:color="auto"/>
              <w:left w:val="single" w:sz="4" w:space="0" w:color="auto"/>
              <w:bottom w:val="nil"/>
              <w:right w:val="single" w:sz="4" w:space="0" w:color="auto"/>
            </w:tcBorders>
            <w:shd w:val="pct85" w:color="auto" w:fill="FFFFFF"/>
            <w:vAlign w:val="center"/>
          </w:tcPr>
          <w:p w:rsidR="0060611D" w:rsidRPr="001C6BD7" w:rsidRDefault="0060611D" w:rsidP="00655858">
            <w:pPr>
              <w:pStyle w:val="RdgTablewhiteheading"/>
              <w:ind w:left="720" w:hanging="720"/>
              <w:rPr>
                <w:rFonts w:ascii="Effra" w:hAnsi="Effra" w:cs="Effra"/>
                <w:b w:val="0"/>
              </w:rPr>
            </w:pPr>
            <w:r w:rsidRPr="001C6BD7">
              <w:rPr>
                <w:rFonts w:ascii="Effra" w:hAnsi="Effra" w:cs="Effra"/>
                <w:b w:val="0"/>
              </w:rPr>
              <w:t>Section 6</w:t>
            </w:r>
            <w:r w:rsidRPr="001C6BD7">
              <w:rPr>
                <w:rFonts w:ascii="Effra" w:hAnsi="Effra" w:cs="Effra"/>
              </w:rPr>
              <w:t xml:space="preserve">   </w:t>
            </w:r>
            <w:r w:rsidR="009F07EE" w:rsidRPr="001C6BD7">
              <w:rPr>
                <w:rFonts w:ascii="Effra" w:hAnsi="Effra" w:cs="Effra"/>
              </w:rPr>
              <w:t>What we are agreeing you will do</w:t>
            </w:r>
          </w:p>
        </w:tc>
      </w:tr>
      <w:tr w:rsidR="0060611D" w:rsidRPr="001C6BD7" w:rsidTr="00E70FB3">
        <w:trPr>
          <w:trHeight w:val="241"/>
        </w:trPr>
        <w:tc>
          <w:tcPr>
            <w:tcW w:w="9450" w:type="dxa"/>
            <w:tcBorders>
              <w:top w:val="nil"/>
              <w:bottom w:val="single" w:sz="4" w:space="0" w:color="auto"/>
            </w:tcBorders>
            <w:shd w:val="clear" w:color="auto" w:fill="FFFFFF"/>
          </w:tcPr>
          <w:p w:rsidR="0060611D" w:rsidRPr="001C6BD7" w:rsidRDefault="00D402B6" w:rsidP="00655858">
            <w:pPr>
              <w:pStyle w:val="RdgTableitem"/>
              <w:rPr>
                <w:rFonts w:ascii="Effra" w:hAnsi="Effra" w:cs="Effra"/>
              </w:rPr>
            </w:pPr>
            <w:sdt>
              <w:sdtPr>
                <w:rPr>
                  <w:rFonts w:ascii="Effra" w:hAnsi="Effra" w:cs="Effra"/>
                </w:rPr>
                <w:alias w:val="Name"/>
                <w:tag w:val="Name"/>
                <w:id w:val="42577958"/>
                <w:placeholder>
                  <w:docPart w:val="D08884F99C6E4FC08F109C796C1E1DC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60611D" w:rsidRPr="001C6BD7">
                  <w:rPr>
                    <w:rStyle w:val="PlaceholderText"/>
                    <w:rFonts w:ascii="Effra" w:hAnsi="Effra" w:cs="Effra"/>
                  </w:rPr>
                  <w:t>[Subject]</w:t>
                </w:r>
              </w:sdtContent>
            </w:sdt>
            <w:r w:rsidR="00E70FB3" w:rsidRPr="001C6BD7">
              <w:rPr>
                <w:rFonts w:ascii="Effra" w:hAnsi="Effra" w:cs="Effra"/>
              </w:rPr>
              <w:t xml:space="preserve"> agrees to do the following (be specific e.g. a training course, carry out a new procedure etc.):</w:t>
            </w:r>
          </w:p>
          <w:sdt>
            <w:sdtPr>
              <w:rPr>
                <w:rFonts w:ascii="Effra" w:hAnsi="Effra" w:cs="Effra"/>
                <w:b/>
              </w:rPr>
              <w:id w:val="42577981"/>
              <w:placeholder>
                <w:docPart w:val="0DE295CECD1540F385BBAACF17FDA3C9"/>
              </w:placeholder>
              <w:showingPlcHdr/>
            </w:sdtPr>
            <w:sdtEndPr/>
            <w:sdtContent>
              <w:p w:rsidR="0060611D" w:rsidRPr="001C6BD7" w:rsidRDefault="0060611D"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r w:rsidR="00E70FB3" w:rsidRPr="001C6BD7" w:rsidTr="00E70FB3">
        <w:trPr>
          <w:trHeight w:val="241"/>
        </w:trPr>
        <w:tc>
          <w:tcPr>
            <w:tcW w:w="9450" w:type="dxa"/>
            <w:tcBorders>
              <w:top w:val="single" w:sz="4" w:space="0" w:color="auto"/>
              <w:bottom w:val="single" w:sz="4" w:space="0" w:color="auto"/>
            </w:tcBorders>
            <w:shd w:val="clear" w:color="auto" w:fill="FFFFFF"/>
          </w:tcPr>
          <w:p w:rsidR="00E70FB3" w:rsidRPr="001C6BD7" w:rsidRDefault="009F07EE" w:rsidP="00655858">
            <w:pPr>
              <w:pStyle w:val="RdgTableitem"/>
              <w:rPr>
                <w:rFonts w:ascii="Effra" w:hAnsi="Effra" w:cs="Effra"/>
              </w:rPr>
            </w:pPr>
            <w:r w:rsidRPr="001C6BD7">
              <w:rPr>
                <w:rFonts w:ascii="Effra" w:hAnsi="Effra" w:cs="Effra"/>
              </w:rPr>
              <w:t>When we will review progress by:</w:t>
            </w:r>
          </w:p>
          <w:sdt>
            <w:sdtPr>
              <w:rPr>
                <w:rFonts w:ascii="Effra" w:hAnsi="Effra" w:cs="Effra"/>
                <w:b/>
              </w:rPr>
              <w:id w:val="-1658994953"/>
              <w:placeholder>
                <w:docPart w:val="768DA74F537140AFB8EBCBE42766DF4E"/>
              </w:placeholder>
              <w:showingPlcHdr/>
            </w:sdtPr>
            <w:sdtEndPr/>
            <w:sdtContent>
              <w:p w:rsidR="00E70FB3" w:rsidRPr="001C6BD7" w:rsidRDefault="00E70FB3" w:rsidP="00655858">
                <w:pPr>
                  <w:pStyle w:val="RdgTableitem"/>
                  <w:spacing w:before="120"/>
                  <w:rPr>
                    <w:rFonts w:ascii="Effra" w:hAnsi="Effra" w:cs="Effra"/>
                    <w:b/>
                  </w:rPr>
                </w:pPr>
                <w:r w:rsidRPr="001C6BD7">
                  <w:rPr>
                    <w:rStyle w:val="PlaceholderText"/>
                    <w:rFonts w:ascii="Effra" w:hAnsi="Effra" w:cs="Effra"/>
                  </w:rPr>
                  <w:t>Click here to enter text.</w:t>
                </w:r>
              </w:p>
            </w:sdtContent>
          </w:sdt>
        </w:tc>
      </w:tr>
    </w:tbl>
    <w:p w:rsidR="0060611D" w:rsidRPr="001C6BD7" w:rsidRDefault="0060611D" w:rsidP="0060611D">
      <w:pPr>
        <w:pStyle w:val="RdgTableitem"/>
        <w:rPr>
          <w:rFonts w:ascii="Effra" w:hAnsi="Effra" w:cs="Effra"/>
        </w:rPr>
      </w:pPr>
    </w:p>
    <w:tbl>
      <w:tblPr>
        <w:tblW w:w="94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670"/>
        <w:gridCol w:w="3778"/>
      </w:tblGrid>
      <w:tr w:rsidR="0060611D" w:rsidRPr="001C6BD7" w:rsidTr="00655858">
        <w:trPr>
          <w:trHeight w:val="241"/>
        </w:trPr>
        <w:tc>
          <w:tcPr>
            <w:tcW w:w="5670" w:type="dxa"/>
            <w:tcBorders>
              <w:bottom w:val="single" w:sz="4" w:space="0" w:color="auto"/>
            </w:tcBorders>
            <w:shd w:val="clear" w:color="auto" w:fill="FFFFFF"/>
            <w:tcMar>
              <w:left w:w="115" w:type="dxa"/>
              <w:bottom w:w="86" w:type="dxa"/>
              <w:right w:w="115" w:type="dxa"/>
            </w:tcMar>
          </w:tcPr>
          <w:p w:rsidR="0060611D" w:rsidRPr="001C6BD7" w:rsidRDefault="0060611D" w:rsidP="00655858">
            <w:pPr>
              <w:pStyle w:val="RdgTableitem"/>
              <w:spacing w:before="60"/>
              <w:rPr>
                <w:rFonts w:ascii="Effra" w:hAnsi="Effra" w:cs="Effra"/>
              </w:rPr>
            </w:pPr>
            <w:r w:rsidRPr="001C6BD7">
              <w:rPr>
                <w:rFonts w:ascii="Effra" w:hAnsi="Effra" w:cs="Effra"/>
              </w:rPr>
              <w:t xml:space="preserve">Signature </w:t>
            </w:r>
          </w:p>
          <w:p w:rsidR="0060611D" w:rsidRPr="001C6BD7" w:rsidRDefault="0060611D" w:rsidP="00655858">
            <w:pPr>
              <w:pStyle w:val="RdgTableitem"/>
              <w:spacing w:before="120"/>
              <w:rPr>
                <w:rFonts w:ascii="Effra" w:hAnsi="Effra" w:cs="Effra"/>
                <w:b/>
              </w:rPr>
            </w:pPr>
            <w:r w:rsidRPr="001C6BD7">
              <w:rPr>
                <w:rFonts w:ascii="Effra" w:hAnsi="Effra" w:cs="Effra"/>
                <w:b/>
              </w:rPr>
              <w:br/>
            </w:r>
          </w:p>
        </w:tc>
        <w:tc>
          <w:tcPr>
            <w:tcW w:w="3778" w:type="dxa"/>
            <w:tcBorders>
              <w:bottom w:val="single" w:sz="4" w:space="0" w:color="auto"/>
            </w:tcBorders>
            <w:shd w:val="clear" w:color="auto" w:fill="FFFFFF"/>
          </w:tcPr>
          <w:p w:rsidR="0060611D" w:rsidRPr="001C6BD7" w:rsidRDefault="0060611D" w:rsidP="00655858">
            <w:pPr>
              <w:pStyle w:val="RdgTableitem"/>
              <w:spacing w:before="60"/>
              <w:rPr>
                <w:rFonts w:ascii="Effra" w:hAnsi="Effra" w:cs="Effra"/>
              </w:rPr>
            </w:pPr>
            <w:r w:rsidRPr="001C6BD7">
              <w:rPr>
                <w:rFonts w:ascii="Effra" w:hAnsi="Effra" w:cs="Effra"/>
              </w:rPr>
              <w:t xml:space="preserve">Date  </w:t>
            </w:r>
            <w:sdt>
              <w:sdtPr>
                <w:rPr>
                  <w:rFonts w:ascii="Effra" w:hAnsi="Effra" w:cs="Effra"/>
                </w:rPr>
                <w:id w:val="50953708"/>
                <w:placeholder>
                  <w:docPart w:val="F5EE91593A0449F6AB2FAF39431CC94D"/>
                </w:placeholder>
                <w:showingPlcHdr/>
                <w:date>
                  <w:dateFormat w:val="M/d/yyyy"/>
                  <w:lid w:val="en-US"/>
                  <w:storeMappedDataAs w:val="dateTime"/>
                  <w:calendar w:val="gregorian"/>
                </w:date>
              </w:sdtPr>
              <w:sdtEndPr/>
              <w:sdtContent>
                <w:r w:rsidRPr="001C6BD7">
                  <w:rPr>
                    <w:rStyle w:val="PlaceholderText"/>
                    <w:rFonts w:ascii="Effra" w:hAnsi="Effra" w:cs="Effra"/>
                  </w:rPr>
                  <w:t>Click here to enter a date.</w:t>
                </w:r>
              </w:sdtContent>
            </w:sdt>
          </w:p>
        </w:tc>
      </w:tr>
    </w:tbl>
    <w:p w:rsidR="0060611D" w:rsidRDefault="0060611D" w:rsidP="0060611D">
      <w:pPr>
        <w:pStyle w:val="Heading3"/>
        <w:spacing w:before="120"/>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9450"/>
      </w:tblGrid>
      <w:tr w:rsidR="0060611D" w:rsidTr="00655858">
        <w:trPr>
          <w:trHeight w:val="241"/>
        </w:trPr>
        <w:tc>
          <w:tcPr>
            <w:tcW w:w="9450" w:type="dxa"/>
            <w:tcBorders>
              <w:top w:val="single" w:sz="4" w:space="0" w:color="auto"/>
              <w:left w:val="single" w:sz="4" w:space="0" w:color="auto"/>
              <w:bottom w:val="nil"/>
              <w:right w:val="single" w:sz="4" w:space="0" w:color="auto"/>
            </w:tcBorders>
            <w:shd w:val="pct85" w:color="auto" w:fill="FFFFFF"/>
            <w:vAlign w:val="center"/>
          </w:tcPr>
          <w:p w:rsidR="0060611D" w:rsidRPr="00E965C3" w:rsidRDefault="0060611D" w:rsidP="00655858">
            <w:pPr>
              <w:pStyle w:val="RdgTablewhiteheading"/>
              <w:ind w:left="720" w:hanging="720"/>
              <w:rPr>
                <w:b w:val="0"/>
              </w:rPr>
            </w:pPr>
            <w:r w:rsidRPr="00E965C3">
              <w:rPr>
                <w:b w:val="0"/>
              </w:rPr>
              <w:t xml:space="preserve">Section </w:t>
            </w:r>
            <w:r>
              <w:rPr>
                <w:b w:val="0"/>
              </w:rPr>
              <w:t>7</w:t>
            </w:r>
            <w:r w:rsidRPr="00E965C3">
              <w:t xml:space="preserve">   </w:t>
            </w:r>
            <w:r>
              <w:t>Your manager’s agreements</w:t>
            </w:r>
          </w:p>
        </w:tc>
      </w:tr>
      <w:tr w:rsidR="0060611D" w:rsidTr="00655858">
        <w:trPr>
          <w:trHeight w:val="241"/>
        </w:trPr>
        <w:tc>
          <w:tcPr>
            <w:tcW w:w="9450" w:type="dxa"/>
            <w:tcBorders>
              <w:top w:val="nil"/>
              <w:bottom w:val="single" w:sz="4" w:space="0" w:color="auto"/>
            </w:tcBorders>
            <w:shd w:val="clear" w:color="auto" w:fill="FFFFFF"/>
          </w:tcPr>
          <w:p w:rsidR="0060611D" w:rsidRDefault="00D402B6" w:rsidP="00655858">
            <w:pPr>
              <w:pStyle w:val="RdgTableitem"/>
            </w:pPr>
            <w:sdt>
              <w:sdtPr>
                <w:alias w:val="Reviewer"/>
                <w:tag w:val="Reviewer"/>
                <w:id w:val="69318078"/>
                <w:placeholder>
                  <w:docPart w:val="20748575856F4D70A15ED005919339BA"/>
                </w:placeholder>
                <w:showingPlcHdr/>
                <w:dataBinding w:prefixMappings="xmlns:ns0='http://schemas.openxmlformats.org/officeDocument/2006/extended-properties' " w:xpath="/ns0:Properties[1]/ns0:Manager[1]" w:storeItemID="{6668398D-A668-4E3E-A5EB-62B293D839F1}"/>
                <w:text/>
              </w:sdtPr>
              <w:sdtEndPr/>
              <w:sdtContent>
                <w:r w:rsidR="0060611D" w:rsidRPr="00D2178C">
                  <w:rPr>
                    <w:rStyle w:val="PlaceholderText"/>
                  </w:rPr>
                  <w:t>[Manager]</w:t>
                </w:r>
              </w:sdtContent>
            </w:sdt>
            <w:r w:rsidR="0060611D">
              <w:t xml:space="preserve"> (Manager) agrees to do the following:</w:t>
            </w:r>
          </w:p>
          <w:sdt>
            <w:sdtPr>
              <w:rPr>
                <w:b/>
              </w:rPr>
              <w:id w:val="42577986"/>
              <w:placeholder>
                <w:docPart w:val="0DE295CECD1540F385BBAACF17FDA3C9"/>
              </w:placeholder>
              <w:showingPlcHdr/>
            </w:sdtPr>
            <w:sdtEndPr/>
            <w:sdtContent>
              <w:p w:rsidR="0060611D" w:rsidRPr="005E2D6D" w:rsidRDefault="0060611D" w:rsidP="00655858">
                <w:pPr>
                  <w:pStyle w:val="RdgTableitem"/>
                  <w:spacing w:before="120"/>
                  <w:rPr>
                    <w:b/>
                  </w:rPr>
                </w:pPr>
                <w:r w:rsidRPr="009C1ACA">
                  <w:rPr>
                    <w:rStyle w:val="PlaceholderText"/>
                  </w:rPr>
                  <w:t>Click here to enter text.</w:t>
                </w:r>
              </w:p>
            </w:sdtContent>
          </w:sdt>
        </w:tc>
      </w:tr>
    </w:tbl>
    <w:p w:rsidR="0060611D" w:rsidRDefault="0060611D" w:rsidP="0060611D">
      <w:pPr>
        <w:pStyle w:val="RdgTableitem"/>
      </w:pPr>
    </w:p>
    <w:tbl>
      <w:tblPr>
        <w:tblW w:w="944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670"/>
        <w:gridCol w:w="3778"/>
      </w:tblGrid>
      <w:tr w:rsidR="0060611D" w:rsidTr="00655858">
        <w:trPr>
          <w:trHeight w:val="241"/>
        </w:trPr>
        <w:tc>
          <w:tcPr>
            <w:tcW w:w="5670" w:type="dxa"/>
            <w:tcBorders>
              <w:bottom w:val="single" w:sz="4" w:space="0" w:color="auto"/>
            </w:tcBorders>
            <w:shd w:val="clear" w:color="auto" w:fill="FFFFFF"/>
            <w:tcMar>
              <w:left w:w="115" w:type="dxa"/>
              <w:bottom w:w="86" w:type="dxa"/>
              <w:right w:w="115" w:type="dxa"/>
            </w:tcMar>
          </w:tcPr>
          <w:p w:rsidR="0060611D" w:rsidRDefault="0060611D" w:rsidP="00655858">
            <w:pPr>
              <w:pStyle w:val="RdgTableitem"/>
              <w:spacing w:before="60"/>
            </w:pPr>
            <w:r>
              <w:t xml:space="preserve">Signature </w:t>
            </w:r>
          </w:p>
          <w:p w:rsidR="0060611D" w:rsidRDefault="0060611D" w:rsidP="00655858">
            <w:pPr>
              <w:pStyle w:val="RdgTableitem"/>
              <w:spacing w:before="120"/>
              <w:rPr>
                <w:b/>
              </w:rPr>
            </w:pPr>
            <w:r>
              <w:rPr>
                <w:b/>
              </w:rPr>
              <w:br/>
            </w:r>
          </w:p>
        </w:tc>
        <w:tc>
          <w:tcPr>
            <w:tcW w:w="3778" w:type="dxa"/>
            <w:tcBorders>
              <w:bottom w:val="single" w:sz="4" w:space="0" w:color="auto"/>
            </w:tcBorders>
            <w:shd w:val="clear" w:color="auto" w:fill="FFFFFF"/>
          </w:tcPr>
          <w:p w:rsidR="0060611D" w:rsidRPr="00B54DCB" w:rsidRDefault="0060611D" w:rsidP="00655858">
            <w:pPr>
              <w:pStyle w:val="RdgTableitem"/>
              <w:spacing w:before="60"/>
            </w:pPr>
            <w:r>
              <w:t xml:space="preserve">Date  </w:t>
            </w:r>
            <w:sdt>
              <w:sdtPr>
                <w:id w:val="50953715"/>
                <w:placeholder>
                  <w:docPart w:val="49315C462A9F4B7BADAACE29873F7C63"/>
                </w:placeholder>
                <w:showingPlcHdr/>
                <w:date>
                  <w:dateFormat w:val="M/d/yyyy"/>
                  <w:lid w:val="en-US"/>
                  <w:storeMappedDataAs w:val="dateTime"/>
                  <w:calendar w:val="gregorian"/>
                </w:date>
              </w:sdtPr>
              <w:sdtEndPr/>
              <w:sdtContent>
                <w:r w:rsidRPr="001E0E5F">
                  <w:rPr>
                    <w:rStyle w:val="PlaceholderText"/>
                  </w:rPr>
                  <w:t>Click here to enter a date.</w:t>
                </w:r>
              </w:sdtContent>
            </w:sdt>
          </w:p>
        </w:tc>
      </w:tr>
    </w:tbl>
    <w:p w:rsidR="0060611D" w:rsidRDefault="0060611D" w:rsidP="0060611D">
      <w:pPr>
        <w:pStyle w:val="RdgNormal"/>
      </w:pPr>
    </w:p>
    <w:p w:rsidR="009F07EE" w:rsidRPr="00D402B6" w:rsidRDefault="009F07EE" w:rsidP="009F07EE">
      <w:pPr>
        <w:spacing w:line="240" w:lineRule="auto"/>
        <w:rPr>
          <w:rFonts w:ascii="Effra" w:hAnsi="Effra" w:cs="Effra"/>
          <w:b/>
        </w:rPr>
      </w:pPr>
      <w:r w:rsidRPr="00D402B6">
        <w:rPr>
          <w:rFonts w:ascii="Effra" w:hAnsi="Effra" w:cs="Effra"/>
          <w:b/>
        </w:rPr>
        <w:t>A copy of this document is to be kept in a secure place by the senior manager of the department</w:t>
      </w:r>
    </w:p>
    <w:p w:rsidR="009F07EE" w:rsidRPr="00D402B6" w:rsidRDefault="009F07EE" w:rsidP="009F07EE">
      <w:pPr>
        <w:pStyle w:val="RdgNormal"/>
        <w:rPr>
          <w:rFonts w:ascii="Effra" w:hAnsi="Effra" w:cs="Effra"/>
          <w:b/>
        </w:rPr>
      </w:pPr>
      <w:r w:rsidRPr="00D402B6">
        <w:rPr>
          <w:rStyle w:val="Rdgbold"/>
          <w:rFonts w:ascii="Effra" w:hAnsi="Effra" w:cs="Effra"/>
        </w:rPr>
        <w:t>Estates and Facilities’ managers and supervisors:</w:t>
      </w:r>
      <w:r w:rsidRPr="00D402B6">
        <w:rPr>
          <w:rFonts w:ascii="Effra" w:hAnsi="Effra" w:cs="Effra"/>
        </w:rPr>
        <w:t xml:space="preserve"> as you undertake the year’s Job Chats, please complete the spread sheet ‘Job Chat Training Needs’ which your Job Chat co-ordinator will send you. </w:t>
      </w:r>
    </w:p>
    <w:p w:rsidR="0060611D" w:rsidRPr="009F07EE" w:rsidRDefault="009F07EE" w:rsidP="0060611D">
      <w:pPr>
        <w:pStyle w:val="RdgNormal"/>
        <w:rPr>
          <w:sz w:val="20"/>
        </w:rPr>
      </w:pPr>
      <w:r w:rsidRPr="00D402B6">
        <w:rPr>
          <w:rFonts w:ascii="Effra" w:hAnsi="Effra" w:cs="Effra"/>
        </w:rPr>
        <w:t xml:space="preserve">Return the completed form to your Job Chat co-ordinator who will summarise the training needs for the whole department. </w:t>
      </w:r>
      <w:bookmarkStart w:id="1" w:name="_GoBack"/>
      <w:bookmarkEnd w:id="1"/>
    </w:p>
    <w:sectPr w:rsidR="0060611D" w:rsidRPr="009F07EE" w:rsidSect="0011339D">
      <w:headerReference w:type="default" r:id="rId8"/>
      <w:footerReference w:type="default" r:id="rId9"/>
      <w:headerReference w:type="first" r:id="rId10"/>
      <w:footerReference w:type="first" r:id="rId11"/>
      <w:pgSz w:w="11899" w:h="16838"/>
      <w:pgMar w:top="1134" w:right="851" w:bottom="1134" w:left="1701" w:header="567"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C3" w:rsidRDefault="009173C3">
      <w:r>
        <w:separator/>
      </w:r>
    </w:p>
  </w:endnote>
  <w:endnote w:type="continuationSeparator" w:id="0">
    <w:p w:rsidR="009173C3" w:rsidRDefault="0091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w:panose1 w:val="020B0603020203020204"/>
    <w:charset w:val="00"/>
    <w:family w:val="swiss"/>
    <w:pitch w:val="variable"/>
    <w:sig w:usb0="A00002EF" w:usb1="5000205B"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91" w:rsidRDefault="00D11C91" w:rsidP="0011339D">
    <w:pPr>
      <w:pStyle w:val="Header"/>
    </w:pPr>
    <w:r>
      <w:t xml:space="preserve">©University of Reading </w:t>
    </w:r>
    <w:r w:rsidR="00342EDB">
      <w:fldChar w:fldCharType="begin"/>
    </w:r>
    <w:r>
      <w:instrText xml:space="preserve"> DATE  \@ "YYYY"  \* MERGEFORMAT </w:instrText>
    </w:r>
    <w:r w:rsidR="00342EDB">
      <w:fldChar w:fldCharType="separate"/>
    </w:r>
    <w:r w:rsidR="00D402B6">
      <w:rPr>
        <w:noProof/>
      </w:rPr>
      <w:t>2016</w:t>
    </w:r>
    <w:r w:rsidR="00342EDB">
      <w:fldChar w:fldCharType="end"/>
    </w:r>
    <w:r>
      <w:tab/>
    </w:r>
    <w:r>
      <w:tab/>
      <w:t xml:space="preserve">Page </w:t>
    </w:r>
    <w:r w:rsidR="00342EDB" w:rsidRPr="007A6817">
      <w:rPr>
        <w:b/>
      </w:rPr>
      <w:fldChar w:fldCharType="begin"/>
    </w:r>
    <w:r w:rsidRPr="007A6817">
      <w:rPr>
        <w:b/>
      </w:rPr>
      <w:instrText xml:space="preserve"> PAGE </w:instrText>
    </w:r>
    <w:r w:rsidR="00342EDB" w:rsidRPr="007A6817">
      <w:rPr>
        <w:b/>
      </w:rPr>
      <w:fldChar w:fldCharType="separate"/>
    </w:r>
    <w:r w:rsidR="00D402B6">
      <w:rPr>
        <w:b/>
        <w:noProof/>
      </w:rPr>
      <w:t>2</w:t>
    </w:r>
    <w:r w:rsidR="00342EDB"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91" w:rsidRDefault="00D11C91" w:rsidP="0011339D">
    <w:pPr>
      <w:pStyle w:val="Header"/>
    </w:pPr>
    <w:r>
      <w:t xml:space="preserve">©University of Reading </w:t>
    </w:r>
    <w:r w:rsidR="00342EDB">
      <w:fldChar w:fldCharType="begin"/>
    </w:r>
    <w:r>
      <w:instrText xml:space="preserve"> DATE  \@ "YYYY"  \* MERGEFORMAT </w:instrText>
    </w:r>
    <w:r w:rsidR="00342EDB">
      <w:fldChar w:fldCharType="separate"/>
    </w:r>
    <w:r w:rsidR="00D402B6">
      <w:rPr>
        <w:noProof/>
      </w:rPr>
      <w:t>2016</w:t>
    </w:r>
    <w:r w:rsidR="00342EDB">
      <w:fldChar w:fldCharType="end"/>
    </w:r>
    <w:r>
      <w:tab/>
    </w:r>
    <w:r w:rsidR="00342EDB">
      <w:fldChar w:fldCharType="begin"/>
    </w:r>
    <w:r w:rsidR="00A15D36">
      <w:instrText xml:space="preserve"> DATE  \@ "dddd d MMMM yyyy" </w:instrText>
    </w:r>
    <w:r w:rsidR="00342EDB">
      <w:fldChar w:fldCharType="separate"/>
    </w:r>
    <w:r w:rsidR="00D402B6">
      <w:rPr>
        <w:noProof/>
      </w:rPr>
      <w:t>Thursday 22 September 2016</w:t>
    </w:r>
    <w:r w:rsidR="00342EDB">
      <w:fldChar w:fldCharType="end"/>
    </w:r>
    <w:r>
      <w:tab/>
      <w:t xml:space="preserve">Page </w:t>
    </w:r>
    <w:r w:rsidR="00342EDB" w:rsidRPr="007A6817">
      <w:rPr>
        <w:b/>
      </w:rPr>
      <w:fldChar w:fldCharType="begin"/>
    </w:r>
    <w:r w:rsidRPr="007A6817">
      <w:rPr>
        <w:b/>
      </w:rPr>
      <w:instrText xml:space="preserve"> PAGE </w:instrText>
    </w:r>
    <w:r w:rsidR="00342EDB" w:rsidRPr="007A6817">
      <w:rPr>
        <w:b/>
      </w:rPr>
      <w:fldChar w:fldCharType="separate"/>
    </w:r>
    <w:r w:rsidR="00D402B6">
      <w:rPr>
        <w:b/>
        <w:noProof/>
      </w:rPr>
      <w:t>1</w:t>
    </w:r>
    <w:r w:rsidR="00342EDB"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C3" w:rsidRDefault="009173C3">
      <w:r>
        <w:separator/>
      </w:r>
    </w:p>
  </w:footnote>
  <w:footnote w:type="continuationSeparator" w:id="0">
    <w:p w:rsidR="009173C3" w:rsidRDefault="00917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91" w:rsidRDefault="00FE01FB">
    <w:pPr>
      <w:pStyle w:val="Header"/>
    </w:pPr>
    <w:r>
      <w:t>Human Resources</w:t>
    </w:r>
    <w:r w:rsidR="0060611D">
      <w:tab/>
    </w:r>
    <w:r w:rsidR="0060611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C91" w:rsidRDefault="00FE01FB" w:rsidP="0011339D">
    <w:pPr>
      <w:pStyle w:val="Header"/>
    </w:pPr>
    <w:r>
      <w:t>Human Resources</w:t>
    </w:r>
    <w:r w:rsidR="00D11C91">
      <w:tab/>
    </w:r>
    <w:r w:rsidR="00D11C91">
      <w:tab/>
      <w:t>Section name</w:t>
    </w: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p w:rsidR="00D11C91" w:rsidRDefault="00D1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37FFE"/>
    <w:multiLevelType w:val="multilevel"/>
    <w:tmpl w:val="B5724D36"/>
    <w:numStyleLink w:val="StyleBulleted"/>
  </w:abstractNum>
  <w:abstractNum w:abstractNumId="14"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5"/>
  </w:num>
  <w:num w:numId="17">
    <w:abstractNumId w:val="16"/>
  </w:num>
  <w:num w:numId="18">
    <w:abstractNumId w:val="17"/>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B0"/>
    <w:rsid w:val="000A1DEC"/>
    <w:rsid w:val="0011339D"/>
    <w:rsid w:val="001C6BD7"/>
    <w:rsid w:val="002A6D00"/>
    <w:rsid w:val="003044E4"/>
    <w:rsid w:val="00342EDB"/>
    <w:rsid w:val="00354241"/>
    <w:rsid w:val="004A37B8"/>
    <w:rsid w:val="00510E77"/>
    <w:rsid w:val="0060611D"/>
    <w:rsid w:val="00681145"/>
    <w:rsid w:val="006A313E"/>
    <w:rsid w:val="007017AF"/>
    <w:rsid w:val="0072715B"/>
    <w:rsid w:val="00737358"/>
    <w:rsid w:val="007A1F2B"/>
    <w:rsid w:val="007F2C09"/>
    <w:rsid w:val="008A165D"/>
    <w:rsid w:val="009173C3"/>
    <w:rsid w:val="009F07EE"/>
    <w:rsid w:val="00A04485"/>
    <w:rsid w:val="00A15D36"/>
    <w:rsid w:val="00A642A7"/>
    <w:rsid w:val="00A670B3"/>
    <w:rsid w:val="00C43B9D"/>
    <w:rsid w:val="00CE1FE4"/>
    <w:rsid w:val="00CE44B2"/>
    <w:rsid w:val="00D039DB"/>
    <w:rsid w:val="00D11C91"/>
    <w:rsid w:val="00D23351"/>
    <w:rsid w:val="00D402B6"/>
    <w:rsid w:val="00D513B0"/>
    <w:rsid w:val="00D6414F"/>
    <w:rsid w:val="00DB28D1"/>
    <w:rsid w:val="00E534C8"/>
    <w:rsid w:val="00E620A6"/>
    <w:rsid w:val="00E70FB3"/>
    <w:rsid w:val="00F9361E"/>
    <w:rsid w:val="00FE01FB"/>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5:docId w15:val="{7936C44A-58DE-48C0-BA67-9835ECF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Tableitem">
    <w:name w:val="Rdg Table item"/>
    <w:basedOn w:val="RdgNormal"/>
    <w:rsid w:val="0060611D"/>
    <w:pPr>
      <w:spacing w:before="0" w:line="220" w:lineRule="exact"/>
    </w:pPr>
    <w:rPr>
      <w:rFonts w:ascii="Rdg Vesta" w:hAnsi="Rdg Vesta"/>
      <w:sz w:val="18"/>
    </w:rPr>
  </w:style>
  <w:style w:type="paragraph" w:customStyle="1" w:styleId="RdgTablewhiteheading">
    <w:name w:val="Rdg Table white heading"/>
    <w:basedOn w:val="RdgNormal"/>
    <w:rsid w:val="0060611D"/>
    <w:pPr>
      <w:spacing w:before="0" w:line="220" w:lineRule="exact"/>
    </w:pPr>
    <w:rPr>
      <w:rFonts w:ascii="Rdg Vesta" w:hAnsi="Rdg Vesta"/>
      <w:b/>
      <w:bCs/>
      <w:color w:val="FFFFFF"/>
      <w:sz w:val="20"/>
    </w:rPr>
  </w:style>
  <w:style w:type="character" w:styleId="PlaceholderText">
    <w:name w:val="Placeholder Text"/>
    <w:basedOn w:val="DefaultParagraphFont"/>
    <w:uiPriority w:val="99"/>
    <w:semiHidden/>
    <w:rsid w:val="00606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900660\Downloads\Rdg_Generic_A4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6A22CF996D4ED5A4DE8A4B67D624FF"/>
        <w:category>
          <w:name w:val="General"/>
          <w:gallery w:val="placeholder"/>
        </w:category>
        <w:types>
          <w:type w:val="bbPlcHdr"/>
        </w:types>
        <w:behaviors>
          <w:behavior w:val="content"/>
        </w:behaviors>
        <w:guid w:val="{04891ACF-2B82-40B6-AAF5-75B6950DA6FE}"/>
      </w:docPartPr>
      <w:docPartBody>
        <w:p w:rsidR="009758ED" w:rsidRDefault="00B15F32" w:rsidP="00B15F32">
          <w:pPr>
            <w:pStyle w:val="476A22CF996D4ED5A4DE8A4B67D624FF"/>
          </w:pPr>
          <w:r w:rsidRPr="009C1ACA">
            <w:rPr>
              <w:rStyle w:val="PlaceholderText"/>
            </w:rPr>
            <w:t>[Subject]</w:t>
          </w:r>
        </w:p>
      </w:docPartBody>
    </w:docPart>
    <w:docPart>
      <w:docPartPr>
        <w:name w:val="5F0830085BD9443F8C8F6A442FF34472"/>
        <w:category>
          <w:name w:val="General"/>
          <w:gallery w:val="placeholder"/>
        </w:category>
        <w:types>
          <w:type w:val="bbPlcHdr"/>
        </w:types>
        <w:behaviors>
          <w:behavior w:val="content"/>
        </w:behaviors>
        <w:guid w:val="{1455F8A8-2B80-4313-8C4E-F80AC6768174}"/>
      </w:docPartPr>
      <w:docPartBody>
        <w:p w:rsidR="009758ED" w:rsidRDefault="00B15F32" w:rsidP="00B15F32">
          <w:pPr>
            <w:pStyle w:val="5F0830085BD9443F8C8F6A442FF34472"/>
          </w:pPr>
          <w:r w:rsidRPr="009C1ACA">
            <w:rPr>
              <w:rStyle w:val="PlaceholderText"/>
            </w:rPr>
            <w:t>[Title]</w:t>
          </w:r>
        </w:p>
      </w:docPartBody>
    </w:docPart>
    <w:docPart>
      <w:docPartPr>
        <w:name w:val="1E967F8EA8EB450693F98D47027F64D6"/>
        <w:category>
          <w:name w:val="General"/>
          <w:gallery w:val="placeholder"/>
        </w:category>
        <w:types>
          <w:type w:val="bbPlcHdr"/>
        </w:types>
        <w:behaviors>
          <w:behavior w:val="content"/>
        </w:behaviors>
        <w:guid w:val="{049F0A01-26D0-4383-B702-17B6AAEC76AE}"/>
      </w:docPartPr>
      <w:docPartBody>
        <w:p w:rsidR="009758ED" w:rsidRDefault="00B15F32" w:rsidP="00B15F32">
          <w:pPr>
            <w:pStyle w:val="1E967F8EA8EB450693F98D47027F64D6"/>
          </w:pPr>
          <w:r w:rsidRPr="001E0E5F">
            <w:rPr>
              <w:rStyle w:val="PlaceholderText"/>
            </w:rPr>
            <w:t>Click here to enter a date.</w:t>
          </w:r>
        </w:p>
      </w:docPartBody>
    </w:docPart>
    <w:docPart>
      <w:docPartPr>
        <w:name w:val="B8BFA1BE87154086AF3259B0B5AAD0BE"/>
        <w:category>
          <w:name w:val="General"/>
          <w:gallery w:val="placeholder"/>
        </w:category>
        <w:types>
          <w:type w:val="bbPlcHdr"/>
        </w:types>
        <w:behaviors>
          <w:behavior w:val="content"/>
        </w:behaviors>
        <w:guid w:val="{E93F57D9-7292-4AE1-878F-AEBA50102553}"/>
      </w:docPartPr>
      <w:docPartBody>
        <w:p w:rsidR="009758ED" w:rsidRDefault="00B15F32" w:rsidP="00B15F32">
          <w:pPr>
            <w:pStyle w:val="B8BFA1BE87154086AF3259B0B5AAD0BE"/>
          </w:pPr>
          <w:r w:rsidRPr="009C1ACA">
            <w:rPr>
              <w:rStyle w:val="PlaceholderText"/>
            </w:rPr>
            <w:t>Click here to enter text.</w:t>
          </w:r>
        </w:p>
      </w:docPartBody>
    </w:docPart>
    <w:docPart>
      <w:docPartPr>
        <w:name w:val="0DE295CECD1540F385BBAACF17FDA3C9"/>
        <w:category>
          <w:name w:val="General"/>
          <w:gallery w:val="placeholder"/>
        </w:category>
        <w:types>
          <w:type w:val="bbPlcHdr"/>
        </w:types>
        <w:behaviors>
          <w:behavior w:val="content"/>
        </w:behaviors>
        <w:guid w:val="{334D8BFB-F884-4C20-A305-41DC564DDBD1}"/>
      </w:docPartPr>
      <w:docPartBody>
        <w:p w:rsidR="009758ED" w:rsidRDefault="00B15F32" w:rsidP="00B15F32">
          <w:pPr>
            <w:pStyle w:val="0DE295CECD1540F385BBAACF17FDA3C9"/>
          </w:pPr>
          <w:r w:rsidRPr="009C1ACA">
            <w:rPr>
              <w:rStyle w:val="PlaceholderText"/>
            </w:rPr>
            <w:t>Click here to enter text.</w:t>
          </w:r>
        </w:p>
      </w:docPartBody>
    </w:docPart>
    <w:docPart>
      <w:docPartPr>
        <w:name w:val="D08884F99C6E4FC08F109C796C1E1DC9"/>
        <w:category>
          <w:name w:val="General"/>
          <w:gallery w:val="placeholder"/>
        </w:category>
        <w:types>
          <w:type w:val="bbPlcHdr"/>
        </w:types>
        <w:behaviors>
          <w:behavior w:val="content"/>
        </w:behaviors>
        <w:guid w:val="{4503CA3D-8B92-443C-B12F-6BAEEBEB6653}"/>
      </w:docPartPr>
      <w:docPartBody>
        <w:p w:rsidR="009758ED" w:rsidRDefault="00B15F32" w:rsidP="00B15F32">
          <w:pPr>
            <w:pStyle w:val="D08884F99C6E4FC08F109C796C1E1DC9"/>
          </w:pPr>
          <w:r w:rsidRPr="009C1ACA">
            <w:rPr>
              <w:rStyle w:val="PlaceholderText"/>
            </w:rPr>
            <w:t>[Subject]</w:t>
          </w:r>
        </w:p>
      </w:docPartBody>
    </w:docPart>
    <w:docPart>
      <w:docPartPr>
        <w:name w:val="F5EE91593A0449F6AB2FAF39431CC94D"/>
        <w:category>
          <w:name w:val="General"/>
          <w:gallery w:val="placeholder"/>
        </w:category>
        <w:types>
          <w:type w:val="bbPlcHdr"/>
        </w:types>
        <w:behaviors>
          <w:behavior w:val="content"/>
        </w:behaviors>
        <w:guid w:val="{DC77A0D9-79B8-4A6B-8038-0C6DC3A963EB}"/>
      </w:docPartPr>
      <w:docPartBody>
        <w:p w:rsidR="009758ED" w:rsidRDefault="00B15F32" w:rsidP="00B15F32">
          <w:pPr>
            <w:pStyle w:val="F5EE91593A0449F6AB2FAF39431CC94D"/>
          </w:pPr>
          <w:r w:rsidRPr="001E0E5F">
            <w:rPr>
              <w:rStyle w:val="PlaceholderText"/>
            </w:rPr>
            <w:t>Click here to enter a date.</w:t>
          </w:r>
        </w:p>
      </w:docPartBody>
    </w:docPart>
    <w:docPart>
      <w:docPartPr>
        <w:name w:val="20748575856F4D70A15ED005919339BA"/>
        <w:category>
          <w:name w:val="General"/>
          <w:gallery w:val="placeholder"/>
        </w:category>
        <w:types>
          <w:type w:val="bbPlcHdr"/>
        </w:types>
        <w:behaviors>
          <w:behavior w:val="content"/>
        </w:behaviors>
        <w:guid w:val="{790FB434-AEA2-4E68-BEF2-D57022110C0F}"/>
      </w:docPartPr>
      <w:docPartBody>
        <w:p w:rsidR="009758ED" w:rsidRDefault="00B15F32" w:rsidP="00B15F32">
          <w:pPr>
            <w:pStyle w:val="20748575856F4D70A15ED005919339BA"/>
          </w:pPr>
          <w:r w:rsidRPr="00D2178C">
            <w:rPr>
              <w:rStyle w:val="PlaceholderText"/>
            </w:rPr>
            <w:t>[Manager]</w:t>
          </w:r>
        </w:p>
      </w:docPartBody>
    </w:docPart>
    <w:docPart>
      <w:docPartPr>
        <w:name w:val="49315C462A9F4B7BADAACE29873F7C63"/>
        <w:category>
          <w:name w:val="General"/>
          <w:gallery w:val="placeholder"/>
        </w:category>
        <w:types>
          <w:type w:val="bbPlcHdr"/>
        </w:types>
        <w:behaviors>
          <w:behavior w:val="content"/>
        </w:behaviors>
        <w:guid w:val="{5827FEDC-6538-4033-802A-4AEB1212AE43}"/>
      </w:docPartPr>
      <w:docPartBody>
        <w:p w:rsidR="009758ED" w:rsidRDefault="00B15F32" w:rsidP="00B15F32">
          <w:pPr>
            <w:pStyle w:val="49315C462A9F4B7BADAACE29873F7C63"/>
          </w:pPr>
          <w:r w:rsidRPr="001E0E5F">
            <w:rPr>
              <w:rStyle w:val="PlaceholderText"/>
            </w:rPr>
            <w:t>Click here to enter a date.</w:t>
          </w:r>
        </w:p>
      </w:docPartBody>
    </w:docPart>
    <w:docPart>
      <w:docPartPr>
        <w:name w:val="3AD8D84F5D6C4F99BB8C490C2444F7FA"/>
        <w:category>
          <w:name w:val="General"/>
          <w:gallery w:val="placeholder"/>
        </w:category>
        <w:types>
          <w:type w:val="bbPlcHdr"/>
        </w:types>
        <w:behaviors>
          <w:behavior w:val="content"/>
        </w:behaviors>
        <w:guid w:val="{B79B6CDE-5C33-4D95-94BC-68B8E33DEE69}"/>
      </w:docPartPr>
      <w:docPartBody>
        <w:p w:rsidR="009758ED" w:rsidRDefault="00B15F32" w:rsidP="00B15F32">
          <w:pPr>
            <w:pStyle w:val="3AD8D84F5D6C4F99BB8C490C2444F7FA"/>
          </w:pPr>
          <w:r w:rsidRPr="009C1ACA">
            <w:rPr>
              <w:rStyle w:val="PlaceholderText"/>
            </w:rPr>
            <w:t>Click here to enter text.</w:t>
          </w:r>
        </w:p>
      </w:docPartBody>
    </w:docPart>
    <w:docPart>
      <w:docPartPr>
        <w:name w:val="63B2500F1E4C42DF800E0ECEF1134153"/>
        <w:category>
          <w:name w:val="General"/>
          <w:gallery w:val="placeholder"/>
        </w:category>
        <w:types>
          <w:type w:val="bbPlcHdr"/>
        </w:types>
        <w:behaviors>
          <w:behavior w:val="content"/>
        </w:behaviors>
        <w:guid w:val="{A53823D1-3D18-4826-8A45-B1F1177C61EB}"/>
      </w:docPartPr>
      <w:docPartBody>
        <w:p w:rsidR="009758ED" w:rsidRDefault="00B15F32" w:rsidP="00B15F32">
          <w:pPr>
            <w:pStyle w:val="63B2500F1E4C42DF800E0ECEF1134153"/>
          </w:pPr>
          <w:r w:rsidRPr="009C1ACA">
            <w:rPr>
              <w:rStyle w:val="PlaceholderText"/>
            </w:rPr>
            <w:t>Click here to enter text.</w:t>
          </w:r>
        </w:p>
      </w:docPartBody>
    </w:docPart>
    <w:docPart>
      <w:docPartPr>
        <w:name w:val="61C3810C43AF439BAE4F31AE19D7CC96"/>
        <w:category>
          <w:name w:val="General"/>
          <w:gallery w:val="placeholder"/>
        </w:category>
        <w:types>
          <w:type w:val="bbPlcHdr"/>
        </w:types>
        <w:behaviors>
          <w:behavior w:val="content"/>
        </w:behaviors>
        <w:guid w:val="{6A009C9E-A4D5-46FF-BB88-2D57CD7C0C1C}"/>
      </w:docPartPr>
      <w:docPartBody>
        <w:p w:rsidR="009758ED" w:rsidRDefault="00B15F32" w:rsidP="00B15F32">
          <w:pPr>
            <w:pStyle w:val="61C3810C43AF439BAE4F31AE19D7CC96"/>
          </w:pPr>
          <w:r w:rsidRPr="009C1ACA">
            <w:rPr>
              <w:rStyle w:val="PlaceholderText"/>
            </w:rPr>
            <w:t>Click here to enter text.</w:t>
          </w:r>
        </w:p>
      </w:docPartBody>
    </w:docPart>
    <w:docPart>
      <w:docPartPr>
        <w:name w:val="768DA74F537140AFB8EBCBE42766DF4E"/>
        <w:category>
          <w:name w:val="General"/>
          <w:gallery w:val="placeholder"/>
        </w:category>
        <w:types>
          <w:type w:val="bbPlcHdr"/>
        </w:types>
        <w:behaviors>
          <w:behavior w:val="content"/>
        </w:behaviors>
        <w:guid w:val="{D3A61BC5-7B11-4B03-99AC-17F6BED63666}"/>
      </w:docPartPr>
      <w:docPartBody>
        <w:p w:rsidR="009758ED" w:rsidRDefault="00B15F32" w:rsidP="00B15F32">
          <w:pPr>
            <w:pStyle w:val="768DA74F537140AFB8EBCBE42766DF4E"/>
          </w:pPr>
          <w:r w:rsidRPr="009C1ACA">
            <w:rPr>
              <w:rStyle w:val="PlaceholderText"/>
            </w:rPr>
            <w:t>Click here to enter text.</w:t>
          </w:r>
        </w:p>
      </w:docPartBody>
    </w:docPart>
    <w:docPart>
      <w:docPartPr>
        <w:name w:val="3C95EA9CE64E4BE390C9DFC9E9F2C1BD"/>
        <w:category>
          <w:name w:val="General"/>
          <w:gallery w:val="placeholder"/>
        </w:category>
        <w:types>
          <w:type w:val="bbPlcHdr"/>
        </w:types>
        <w:behaviors>
          <w:behavior w:val="content"/>
        </w:behaviors>
        <w:guid w:val="{60395A84-33F3-4A8F-ACCE-74C7FCF05E36}"/>
      </w:docPartPr>
      <w:docPartBody>
        <w:p w:rsidR="009C5A26" w:rsidRDefault="00FC7EBD" w:rsidP="00FC7EBD">
          <w:pPr>
            <w:pStyle w:val="3C95EA9CE64E4BE390C9DFC9E9F2C1BD"/>
          </w:pPr>
          <w:r w:rsidRPr="00D2178C">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panose1 w:val="02000503080000020004"/>
    <w:charset w:val="00"/>
    <w:family w:val="auto"/>
    <w:pitch w:val="variable"/>
    <w:sig w:usb0="A00000EF" w:usb1="4000204A" w:usb2="00000000" w:usb3="00000000" w:csb0="0000009B" w:csb1="00000000"/>
  </w:font>
  <w:font w:name="Rdg Vesta">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ffra">
    <w:panose1 w:val="020B0603020203020204"/>
    <w:charset w:val="00"/>
    <w:family w:val="swiss"/>
    <w:pitch w:val="variable"/>
    <w:sig w:usb0="A00002EF" w:usb1="5000205B"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15F32"/>
    <w:rsid w:val="00532BB6"/>
    <w:rsid w:val="009758ED"/>
    <w:rsid w:val="009C5A26"/>
    <w:rsid w:val="00B15F32"/>
    <w:rsid w:val="00FC7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EBD"/>
    <w:rPr>
      <w:color w:val="808080"/>
    </w:rPr>
  </w:style>
  <w:style w:type="paragraph" w:customStyle="1" w:styleId="476A22CF996D4ED5A4DE8A4B67D624FF">
    <w:name w:val="476A22CF996D4ED5A4DE8A4B67D624FF"/>
    <w:rsid w:val="00B15F32"/>
  </w:style>
  <w:style w:type="paragraph" w:customStyle="1" w:styleId="5F0830085BD9443F8C8F6A442FF34472">
    <w:name w:val="5F0830085BD9443F8C8F6A442FF34472"/>
    <w:rsid w:val="00B15F32"/>
  </w:style>
  <w:style w:type="paragraph" w:customStyle="1" w:styleId="1E967F8EA8EB450693F98D47027F64D6">
    <w:name w:val="1E967F8EA8EB450693F98D47027F64D6"/>
    <w:rsid w:val="00B15F32"/>
  </w:style>
  <w:style w:type="paragraph" w:customStyle="1" w:styleId="B8BFA1BE87154086AF3259B0B5AAD0BE">
    <w:name w:val="B8BFA1BE87154086AF3259B0B5AAD0BE"/>
    <w:rsid w:val="00B15F32"/>
  </w:style>
  <w:style w:type="paragraph" w:customStyle="1" w:styleId="1FD143E2FDDD41B3865BE87F7D81798F">
    <w:name w:val="1FD143E2FDDD41B3865BE87F7D81798F"/>
    <w:rsid w:val="00B15F32"/>
  </w:style>
  <w:style w:type="paragraph" w:customStyle="1" w:styleId="E2AB3A9B919A4181ACA4BDECE2330DEE">
    <w:name w:val="E2AB3A9B919A4181ACA4BDECE2330DEE"/>
    <w:rsid w:val="00B15F32"/>
  </w:style>
  <w:style w:type="paragraph" w:customStyle="1" w:styleId="0DE295CECD1540F385BBAACF17FDA3C9">
    <w:name w:val="0DE295CECD1540F385BBAACF17FDA3C9"/>
    <w:rsid w:val="00B15F32"/>
  </w:style>
  <w:style w:type="paragraph" w:customStyle="1" w:styleId="D08884F99C6E4FC08F109C796C1E1DC9">
    <w:name w:val="D08884F99C6E4FC08F109C796C1E1DC9"/>
    <w:rsid w:val="00B15F32"/>
  </w:style>
  <w:style w:type="paragraph" w:customStyle="1" w:styleId="F5EE91593A0449F6AB2FAF39431CC94D">
    <w:name w:val="F5EE91593A0449F6AB2FAF39431CC94D"/>
    <w:rsid w:val="00B15F32"/>
  </w:style>
  <w:style w:type="paragraph" w:customStyle="1" w:styleId="20748575856F4D70A15ED005919339BA">
    <w:name w:val="20748575856F4D70A15ED005919339BA"/>
    <w:rsid w:val="00B15F32"/>
  </w:style>
  <w:style w:type="paragraph" w:customStyle="1" w:styleId="49315C462A9F4B7BADAACE29873F7C63">
    <w:name w:val="49315C462A9F4B7BADAACE29873F7C63"/>
    <w:rsid w:val="00B15F32"/>
  </w:style>
  <w:style w:type="paragraph" w:customStyle="1" w:styleId="17E7AB4E146342E39E18B9C65A89C4B2">
    <w:name w:val="17E7AB4E146342E39E18B9C65A89C4B2"/>
    <w:rsid w:val="00B15F32"/>
  </w:style>
  <w:style w:type="paragraph" w:customStyle="1" w:styleId="54A4BE36FB1D474EB755456BD0E5AB33">
    <w:name w:val="54A4BE36FB1D474EB755456BD0E5AB33"/>
    <w:rsid w:val="00B15F32"/>
  </w:style>
  <w:style w:type="paragraph" w:customStyle="1" w:styleId="3A92DAACF5374750B95D991DE2C0ABFF">
    <w:name w:val="3A92DAACF5374750B95D991DE2C0ABFF"/>
    <w:rsid w:val="00B15F32"/>
  </w:style>
  <w:style w:type="paragraph" w:customStyle="1" w:styleId="0F0CB757387B4D84B865538122C7C14D">
    <w:name w:val="0F0CB757387B4D84B865538122C7C14D"/>
    <w:rsid w:val="00B15F32"/>
  </w:style>
  <w:style w:type="paragraph" w:customStyle="1" w:styleId="1BF0FB7A56A24134BD78D0115DD366EC">
    <w:name w:val="1BF0FB7A56A24134BD78D0115DD366EC"/>
    <w:rsid w:val="00B15F32"/>
  </w:style>
  <w:style w:type="paragraph" w:customStyle="1" w:styleId="4BF2A7240FC741EBA739B1F0EAFC3B8E">
    <w:name w:val="4BF2A7240FC741EBA739B1F0EAFC3B8E"/>
    <w:rsid w:val="00B15F32"/>
  </w:style>
  <w:style w:type="paragraph" w:customStyle="1" w:styleId="32FF378588E44A85A5C1A81E43E1CD9D">
    <w:name w:val="32FF378588E44A85A5C1A81E43E1CD9D"/>
    <w:rsid w:val="00B15F32"/>
  </w:style>
  <w:style w:type="paragraph" w:customStyle="1" w:styleId="4F721480A4674A559FDF70D9CDDDDE00">
    <w:name w:val="4F721480A4674A559FDF70D9CDDDDE00"/>
    <w:rsid w:val="00B15F32"/>
  </w:style>
  <w:style w:type="paragraph" w:customStyle="1" w:styleId="15D3D7AAA2C640A8B08DEE86E60A427A">
    <w:name w:val="15D3D7AAA2C640A8B08DEE86E60A427A"/>
    <w:rsid w:val="00B15F32"/>
  </w:style>
  <w:style w:type="paragraph" w:customStyle="1" w:styleId="D238D79C3F3A4F9EB644C6236449BE91">
    <w:name w:val="D238D79C3F3A4F9EB644C6236449BE91"/>
    <w:rsid w:val="00B15F32"/>
  </w:style>
  <w:style w:type="paragraph" w:customStyle="1" w:styleId="874497ED5CAC4591887CFE3792A9030F">
    <w:name w:val="874497ED5CAC4591887CFE3792A9030F"/>
    <w:rsid w:val="00B15F32"/>
  </w:style>
  <w:style w:type="paragraph" w:customStyle="1" w:styleId="28948772FF69400A837161749A81ABF6">
    <w:name w:val="28948772FF69400A837161749A81ABF6"/>
    <w:rsid w:val="00B15F32"/>
  </w:style>
  <w:style w:type="paragraph" w:customStyle="1" w:styleId="6214CE58210949208E2DF058C985597C">
    <w:name w:val="6214CE58210949208E2DF058C985597C"/>
    <w:rsid w:val="00B15F32"/>
  </w:style>
  <w:style w:type="paragraph" w:customStyle="1" w:styleId="8B7A315D331A43F1ABBB62CC4F902966">
    <w:name w:val="8B7A315D331A43F1ABBB62CC4F902966"/>
    <w:rsid w:val="00B15F32"/>
  </w:style>
  <w:style w:type="paragraph" w:customStyle="1" w:styleId="3AD8D84F5D6C4F99BB8C490C2444F7FA">
    <w:name w:val="3AD8D84F5D6C4F99BB8C490C2444F7FA"/>
    <w:rsid w:val="00B15F32"/>
  </w:style>
  <w:style w:type="paragraph" w:customStyle="1" w:styleId="E519ADB91EA04846ADEC5EB1832AFE09">
    <w:name w:val="E519ADB91EA04846ADEC5EB1832AFE09"/>
    <w:rsid w:val="00B15F32"/>
  </w:style>
  <w:style w:type="paragraph" w:customStyle="1" w:styleId="01DC4B87003F48D29AE37459DCDFF821">
    <w:name w:val="01DC4B87003F48D29AE37459DCDFF821"/>
    <w:rsid w:val="00B15F32"/>
  </w:style>
  <w:style w:type="paragraph" w:customStyle="1" w:styleId="984F199E9880461AA7954C743A0F953F">
    <w:name w:val="984F199E9880461AA7954C743A0F953F"/>
    <w:rsid w:val="00B15F32"/>
  </w:style>
  <w:style w:type="paragraph" w:customStyle="1" w:styleId="1272AC109E9043F7822DF3F7B28E3974">
    <w:name w:val="1272AC109E9043F7822DF3F7B28E3974"/>
    <w:rsid w:val="00B15F32"/>
  </w:style>
  <w:style w:type="paragraph" w:customStyle="1" w:styleId="63B2500F1E4C42DF800E0ECEF1134153">
    <w:name w:val="63B2500F1E4C42DF800E0ECEF1134153"/>
    <w:rsid w:val="00B15F32"/>
  </w:style>
  <w:style w:type="paragraph" w:customStyle="1" w:styleId="61C3810C43AF439BAE4F31AE19D7CC96">
    <w:name w:val="61C3810C43AF439BAE4F31AE19D7CC96"/>
    <w:rsid w:val="00B15F32"/>
  </w:style>
  <w:style w:type="paragraph" w:customStyle="1" w:styleId="91ABFFD945EA45078A3D84A5B016D9E1">
    <w:name w:val="91ABFFD945EA45078A3D84A5B016D9E1"/>
    <w:rsid w:val="00B15F32"/>
  </w:style>
  <w:style w:type="paragraph" w:customStyle="1" w:styleId="768DA74F537140AFB8EBCBE42766DF4E">
    <w:name w:val="768DA74F537140AFB8EBCBE42766DF4E"/>
    <w:rsid w:val="00B15F32"/>
  </w:style>
  <w:style w:type="paragraph" w:customStyle="1" w:styleId="0FE6A2D9A81D4176982677F12E23EDFE">
    <w:name w:val="0FE6A2D9A81D4176982677F12E23EDFE"/>
    <w:rsid w:val="00FC7EBD"/>
  </w:style>
  <w:style w:type="paragraph" w:customStyle="1" w:styleId="3C95EA9CE64E4BE390C9DFC9E9F2C1BD">
    <w:name w:val="3C95EA9CE64E4BE390C9DFC9E9F2C1BD"/>
    <w:rsid w:val="00FC7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Rdg_Generic_A4_Document</Template>
  <TotalTime>3</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Smith</dc:creator>
  <cp:lastModifiedBy>Nicola Jayne Johnson</cp:lastModifiedBy>
  <cp:revision>3</cp:revision>
  <cp:lastPrinted>2006-07-28T10:20:00Z</cp:lastPrinted>
  <dcterms:created xsi:type="dcterms:W3CDTF">2016-09-22T15:51:00Z</dcterms:created>
  <dcterms:modified xsi:type="dcterms:W3CDTF">2016-09-22T15:54:00Z</dcterms:modified>
</cp:coreProperties>
</file>