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09" w:rsidRPr="007F2C09" w:rsidRDefault="00D513B0" w:rsidP="007F2C0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5581015</wp:posOffset>
            </wp:positionH>
            <wp:positionV relativeFrom="page">
              <wp:posOffset>467995</wp:posOffset>
            </wp:positionV>
            <wp:extent cx="1511935" cy="492760"/>
            <wp:effectExtent l="0" t="0" r="0" b="2540"/>
            <wp:wrapNone/>
            <wp:docPr id="15" name="Picture 15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F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345440</wp:posOffset>
                </wp:positionV>
                <wp:extent cx="6057900" cy="8001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5.05pt;margin-top:27.2pt;width:47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 w:rsidR="00090F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478790</wp:posOffset>
                </wp:positionV>
                <wp:extent cx="2762250" cy="6667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C91" w:rsidRPr="0050246F" w:rsidRDefault="004A37B8" w:rsidP="007F2C09">
                            <w:pPr>
                              <w:pStyle w:val="RdgUnitname"/>
                            </w:pPr>
                            <w:r>
                              <w:t>Human Resources</w:t>
                            </w:r>
                          </w:p>
                          <w:p w:rsidR="00D11C91" w:rsidRDefault="00D11C91" w:rsidP="007F2C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3.55pt;margin-top:37.7pt;width:217.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" stroked="f">
                <v:textbox inset="0,0,0,0">
                  <w:txbxContent>
                    <w:p w:rsidR="00D11C91" w:rsidRPr="0050246F" w:rsidRDefault="004A37B8" w:rsidP="007F2C09">
                      <w:pPr>
                        <w:pStyle w:val="RdgUnitname"/>
                      </w:pPr>
                      <w:r>
                        <w:t>Human Resources</w:t>
                      </w:r>
                    </w:p>
                    <w:p w:rsidR="00D11C91" w:rsidRDefault="00D11C91" w:rsidP="007F2C09"/>
                  </w:txbxContent>
                </v:textbox>
                <w10:wrap anchorx="page" anchory="page"/>
              </v:shape>
            </w:pict>
          </mc:Fallback>
        </mc:AlternateContent>
      </w:r>
    </w:p>
    <w:p w:rsidR="0011339D" w:rsidRPr="00B11456" w:rsidRDefault="00E1622D" w:rsidP="0011339D">
      <w:pPr>
        <w:pStyle w:val="RdgTitle"/>
        <w:rPr>
          <w:lang w:val="en-GB"/>
        </w:rPr>
      </w:pPr>
      <w:r>
        <w:rPr>
          <w:b/>
          <w:color w:val="595959" w:themeColor="text1" w:themeTint="A6"/>
        </w:rPr>
        <w:t>PDR</w:t>
      </w:r>
      <w:r w:rsidR="00363429" w:rsidRPr="00363429">
        <w:rPr>
          <w:color w:val="595959" w:themeColor="text1" w:themeTint="A6"/>
        </w:rPr>
        <w:t xml:space="preserve"> </w:t>
      </w:r>
      <w:r w:rsidR="00363429" w:rsidRPr="00363429">
        <w:t>Preparation Form</w:t>
      </w:r>
    </w:p>
    <w:p w:rsidR="0011339D" w:rsidRDefault="00363429" w:rsidP="00363429">
      <w:pPr>
        <w:pStyle w:val="RdgSubtitle"/>
      </w:pPr>
      <w:r w:rsidRPr="00363429">
        <w:t xml:space="preserve">To help you prepare for your </w:t>
      </w:r>
      <w:r w:rsidR="00E1622D">
        <w:t>PDR</w:t>
      </w:r>
      <w:r w:rsidRPr="00363429">
        <w:t xml:space="preserve"> discussion, you may wish to consider the following questions.</w:t>
      </w:r>
    </w:p>
    <w:p w:rsidR="00513A6C" w:rsidRPr="00B42886" w:rsidRDefault="00513A6C" w:rsidP="00363429">
      <w:pPr>
        <w:pStyle w:val="RdgSubtitle"/>
        <w:rPr>
          <w:sz w:val="22"/>
          <w:szCs w:val="22"/>
        </w:rPr>
      </w:pPr>
      <w:r>
        <w:rPr>
          <w:sz w:val="22"/>
          <w:szCs w:val="22"/>
        </w:rPr>
        <w:t xml:space="preserve">This is not a document that you have to complete ahead of a PDR discussion, but the questions identified below may help you to consider what you want to discuss and explore in your PDR meeting. </w:t>
      </w:r>
    </w:p>
    <w:p w:rsidR="00E1622D" w:rsidRDefault="00E1622D" w:rsidP="00363429">
      <w:pPr>
        <w:pStyle w:val="RdgSubtitle"/>
        <w:rPr>
          <w:sz w:val="22"/>
          <w:szCs w:val="22"/>
        </w:rPr>
      </w:pPr>
      <w:r>
        <w:rPr>
          <w:sz w:val="22"/>
          <w:szCs w:val="22"/>
        </w:rPr>
        <w:t xml:space="preserve">My Contribution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450"/>
      </w:tblGrid>
      <w:tr w:rsidR="00E1622D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E1622D" w:rsidRDefault="00E1622D" w:rsidP="00306943">
            <w:pPr>
              <w:pStyle w:val="RdgTableitem"/>
              <w:rPr>
                <w:b/>
              </w:rPr>
            </w:pPr>
            <w:r w:rsidRPr="008463C8">
              <w:t>How do you feel you are performing in your role?</w:t>
            </w:r>
            <w:r>
              <w:br/>
            </w:r>
            <w:sdt>
              <w:sdtPr>
                <w:id w:val="26125751"/>
                <w:placeholder>
                  <w:docPart w:val="5042766401854FD0A64F5718C0017D28"/>
                </w:placeholder>
                <w:showingPlcHdr/>
              </w:sdtPr>
              <w:sdtEndPr/>
              <w:sdtContent>
                <w:r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622D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E1622D" w:rsidRDefault="00E1622D" w:rsidP="00306943">
            <w:pPr>
              <w:pStyle w:val="RdgTableitem"/>
              <w:rPr>
                <w:b/>
              </w:rPr>
            </w:pPr>
            <w:r w:rsidRPr="008463C8">
              <w:t>How well have the objectives from your previous review been achieved?</w:t>
            </w:r>
          </w:p>
          <w:p w:rsidR="00E1622D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52"/>
                <w:placeholder>
                  <w:docPart w:val="F39C1EAB976342C59B5B99AEA2AF1949"/>
                </w:placeholder>
                <w:showingPlcHdr/>
              </w:sdtPr>
              <w:sdtEndPr/>
              <w:sdtContent>
                <w:r w:rsidR="00E1622D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622D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E1622D" w:rsidRDefault="00E1622D" w:rsidP="00306943">
            <w:pPr>
              <w:pStyle w:val="RdgTableitem"/>
              <w:rPr>
                <w:b/>
              </w:rPr>
            </w:pPr>
            <w:r w:rsidRPr="008463C8">
              <w:t>What has gone well over the previous 12 months?</w:t>
            </w:r>
          </w:p>
          <w:p w:rsidR="00E1622D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53"/>
                <w:placeholder>
                  <w:docPart w:val="70D59FCA3A32424A9E131F1C67C89EF8"/>
                </w:placeholder>
                <w:showingPlcHdr/>
              </w:sdtPr>
              <w:sdtEndPr/>
              <w:sdtContent>
                <w:r w:rsidR="00E1622D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622D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E1622D" w:rsidRDefault="00E1622D" w:rsidP="00306943">
            <w:pPr>
              <w:pStyle w:val="RdgTableitem"/>
              <w:rPr>
                <w:b/>
              </w:rPr>
            </w:pPr>
            <w:r w:rsidRPr="008463C8">
              <w:t>Have there been any major changes</w:t>
            </w:r>
            <w:r>
              <w:t xml:space="preserve"> to your job or circumstances? </w:t>
            </w:r>
            <w:r w:rsidRPr="008463C8">
              <w:t>How have you responded to these changes?</w:t>
            </w:r>
          </w:p>
          <w:p w:rsidR="00E1622D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54"/>
                <w:placeholder>
                  <w:docPart w:val="397CE6FD11DD409AB71A2990CE794F26"/>
                </w:placeholder>
                <w:showingPlcHdr/>
              </w:sdtPr>
              <w:sdtEndPr/>
              <w:sdtContent>
                <w:r w:rsidR="00E1622D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622D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E1622D" w:rsidRDefault="00E1622D" w:rsidP="00306943">
            <w:pPr>
              <w:pStyle w:val="RdgTableitem"/>
              <w:rPr>
                <w:b/>
              </w:rPr>
            </w:pPr>
            <w:r w:rsidRPr="008463C8">
              <w:t>What aspects of your job do you do best/interest you the most?</w:t>
            </w:r>
          </w:p>
          <w:p w:rsidR="00E1622D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55"/>
                <w:placeholder>
                  <w:docPart w:val="A264993D5E614B8DAE8E9CDD8EADD732"/>
                </w:placeholder>
                <w:showingPlcHdr/>
              </w:sdtPr>
              <w:sdtEndPr/>
              <w:sdtContent>
                <w:r w:rsidR="00E1622D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622D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E1622D" w:rsidRDefault="00E1622D" w:rsidP="00306943">
            <w:pPr>
              <w:pStyle w:val="RdgTableitem"/>
              <w:rPr>
                <w:b/>
              </w:rPr>
            </w:pPr>
            <w:r w:rsidRPr="008463C8">
              <w:t>And which do you do least well/interest you the least?</w:t>
            </w:r>
          </w:p>
          <w:p w:rsidR="00E1622D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56"/>
                <w:placeholder>
                  <w:docPart w:val="F89453CEFA5947668BFC1CE5F8A73EF8"/>
                </w:placeholder>
                <w:showingPlcHdr/>
              </w:sdtPr>
              <w:sdtEndPr/>
              <w:sdtContent>
                <w:r w:rsidR="00E1622D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622D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E1622D" w:rsidRDefault="00E1622D" w:rsidP="00306943">
            <w:pPr>
              <w:pStyle w:val="RdgTableitem"/>
              <w:rPr>
                <w:b/>
              </w:rPr>
            </w:pPr>
            <w:r w:rsidRPr="008463C8">
              <w:t>Have you experienced any difficulties in your job?</w:t>
            </w:r>
          </w:p>
          <w:p w:rsidR="00E1622D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57"/>
                <w:placeholder>
                  <w:docPart w:val="47D29DBF7C1B4759ABC58A58294C40DB"/>
                </w:placeholder>
                <w:showingPlcHdr/>
              </w:sdtPr>
              <w:sdtEndPr/>
              <w:sdtContent>
                <w:r w:rsidR="00E1622D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622D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E1622D" w:rsidRDefault="00E1622D" w:rsidP="00306943">
            <w:pPr>
              <w:pStyle w:val="RdgTableitem"/>
              <w:rPr>
                <w:b/>
              </w:rPr>
            </w:pPr>
            <w:r w:rsidRPr="008463C8">
              <w:t>What was/could have been done to overcome the diffi</w:t>
            </w:r>
            <w:r>
              <w:t xml:space="preserve">culties? </w:t>
            </w:r>
            <w:r w:rsidRPr="008463C8">
              <w:t>What did/could your manager have done?</w:t>
            </w:r>
          </w:p>
          <w:p w:rsidR="00E1622D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58"/>
                <w:placeholder>
                  <w:docPart w:val="0B9E6976F87F40ACBC85EDCD1E7A4014"/>
                </w:placeholder>
                <w:showingPlcHdr/>
              </w:sdtPr>
              <w:sdtEndPr/>
              <w:sdtContent>
                <w:r w:rsidR="00E1622D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622D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E1622D" w:rsidRDefault="00E1622D" w:rsidP="00306943">
            <w:pPr>
              <w:pStyle w:val="RdgTableitem"/>
              <w:rPr>
                <w:b/>
              </w:rPr>
            </w:pPr>
            <w:r w:rsidRPr="008463C8">
              <w:t>What have you learnt from these difficulties?</w:t>
            </w:r>
          </w:p>
          <w:p w:rsidR="00E1622D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59"/>
                <w:placeholder>
                  <w:docPart w:val="DCAB7D7823E24AC2B21926EC99C51081"/>
                </w:placeholder>
                <w:showingPlcHdr/>
              </w:sdtPr>
              <w:sdtEndPr/>
              <w:sdtContent>
                <w:r w:rsidR="00E1622D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622D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E1622D" w:rsidRDefault="00E1622D" w:rsidP="00306943">
            <w:pPr>
              <w:pStyle w:val="RdgTableitem"/>
              <w:rPr>
                <w:b/>
              </w:rPr>
            </w:pPr>
            <w:r w:rsidRPr="008463C8">
              <w:t>What feedback have you received from others over the previous 12 months?</w:t>
            </w:r>
          </w:p>
          <w:p w:rsidR="00E1622D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60"/>
                <w:placeholder>
                  <w:docPart w:val="A722551D7BE54DC3BFA7F2655172A336"/>
                </w:placeholder>
                <w:showingPlcHdr/>
              </w:sdtPr>
              <w:sdtEndPr/>
              <w:sdtContent>
                <w:r w:rsidR="00E1622D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622D" w:rsidRPr="00B42886" w:rsidRDefault="00E1622D" w:rsidP="00363429">
      <w:pPr>
        <w:pStyle w:val="RdgSubtitle"/>
        <w:rPr>
          <w:sz w:val="22"/>
          <w:szCs w:val="22"/>
        </w:rPr>
      </w:pPr>
    </w:p>
    <w:p w:rsidR="00E1622D" w:rsidRDefault="00E1622D" w:rsidP="00363429">
      <w:pPr>
        <w:pStyle w:val="RdgSubtitle"/>
        <w:rPr>
          <w:b/>
          <w:sz w:val="22"/>
          <w:szCs w:val="22"/>
        </w:rPr>
      </w:pPr>
      <w:r>
        <w:rPr>
          <w:b/>
          <w:sz w:val="22"/>
          <w:szCs w:val="22"/>
        </w:rPr>
        <w:t>My development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450"/>
      </w:tblGrid>
      <w:tr w:rsidR="00E1622D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E1622D" w:rsidRDefault="00E1622D" w:rsidP="00306943">
            <w:pPr>
              <w:pStyle w:val="RdgTableitem"/>
              <w:rPr>
                <w:b/>
              </w:rPr>
            </w:pPr>
            <w:r w:rsidRPr="008463C8">
              <w:t>What training or development have you undertaken in your post?</w:t>
            </w:r>
          </w:p>
          <w:p w:rsidR="00E1622D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61"/>
                <w:placeholder>
                  <w:docPart w:val="DF6065612AE54F00B339E1792A66E363"/>
                </w:placeholder>
                <w:showingPlcHdr/>
              </w:sdtPr>
              <w:sdtEndPr/>
              <w:sdtContent>
                <w:r w:rsidR="00E1622D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622D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E1622D" w:rsidRDefault="00E1622D" w:rsidP="00306943">
            <w:pPr>
              <w:pStyle w:val="RdgTableitem"/>
              <w:rPr>
                <w:b/>
              </w:rPr>
            </w:pPr>
            <w:r w:rsidRPr="008463C8">
              <w:t>What impact have these training and development activities had on both you and your job performance?</w:t>
            </w:r>
          </w:p>
          <w:p w:rsidR="00E1622D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62"/>
                <w:placeholder>
                  <w:docPart w:val="AC0FCF223DEF48ED8E3B6D47210D7D1B"/>
                </w:placeholder>
                <w:showingPlcHdr/>
              </w:sdtPr>
              <w:sdtEndPr/>
              <w:sdtContent>
                <w:r w:rsidR="00E1622D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622D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E1622D" w:rsidRDefault="00E1622D" w:rsidP="00306943">
            <w:pPr>
              <w:pStyle w:val="RdgTableitem"/>
              <w:rPr>
                <w:b/>
              </w:rPr>
            </w:pPr>
            <w:r w:rsidRPr="008463C8">
              <w:t>What other training needs can you identify to help you meet your action plans?</w:t>
            </w:r>
          </w:p>
          <w:p w:rsidR="00E1622D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63"/>
                <w:placeholder>
                  <w:docPart w:val="9B74EBF1189C405B979DF795BFFA9DDB"/>
                </w:placeholder>
                <w:showingPlcHdr/>
              </w:sdtPr>
              <w:sdtEndPr/>
              <w:sdtContent>
                <w:r w:rsidR="00E1622D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622D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E1622D" w:rsidRDefault="00E1622D" w:rsidP="00306943">
            <w:pPr>
              <w:pStyle w:val="RdgTableitem"/>
              <w:rPr>
                <w:b/>
              </w:rPr>
            </w:pPr>
            <w:r w:rsidRPr="008463C8">
              <w:t>Are there any development opportunities which would assist your own future development?</w:t>
            </w:r>
          </w:p>
          <w:p w:rsidR="00E1622D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64"/>
                <w:placeholder>
                  <w:docPart w:val="5FA17F65FB0A4B36BFAAC009DBAD5FFB"/>
                </w:placeholder>
                <w:showingPlcHdr/>
              </w:sdtPr>
              <w:sdtEndPr/>
              <w:sdtContent>
                <w:r w:rsidR="00E1622D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622D" w:rsidRDefault="00E1622D" w:rsidP="00363429">
      <w:pPr>
        <w:pStyle w:val="RdgSubtitle"/>
        <w:rPr>
          <w:b/>
          <w:sz w:val="22"/>
          <w:szCs w:val="22"/>
        </w:rPr>
      </w:pPr>
    </w:p>
    <w:p w:rsidR="00E1622D" w:rsidRDefault="00E1622D" w:rsidP="00363429">
      <w:pPr>
        <w:pStyle w:val="RdgSubtitle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Values and Professional </w:t>
      </w:r>
      <w:r w:rsidRPr="00090FD1">
        <w:rPr>
          <w:b/>
          <w:sz w:val="22"/>
          <w:szCs w:val="22"/>
          <w:lang w:val="en-GB"/>
        </w:rPr>
        <w:t>Behaviours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450"/>
      </w:tblGrid>
      <w:tr w:rsidR="00205541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205541" w:rsidRDefault="00205541" w:rsidP="00306943">
            <w:pPr>
              <w:pStyle w:val="RdgTableitem"/>
              <w:rPr>
                <w:b/>
              </w:rPr>
            </w:pPr>
            <w:r w:rsidRPr="008463C8">
              <w:t>How have you demonstrated the University Values and Behaviours?</w:t>
            </w:r>
          </w:p>
          <w:p w:rsidR="00205541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70"/>
                <w:placeholder>
                  <w:docPart w:val="5E0527BC61E54B46892BBBFC1E1DDB61"/>
                </w:placeholder>
                <w:showingPlcHdr/>
              </w:sdtPr>
              <w:sdtEndPr/>
              <w:sdtContent>
                <w:r w:rsidR="00205541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5541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205541" w:rsidRDefault="00205541" w:rsidP="00306943">
            <w:pPr>
              <w:pStyle w:val="RdgTableitem"/>
              <w:rPr>
                <w:b/>
              </w:rPr>
            </w:pPr>
            <w:r w:rsidRPr="008463C8">
              <w:t>How well do you work with your manager and those around you?</w:t>
            </w:r>
          </w:p>
          <w:p w:rsidR="00205541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71"/>
                <w:placeholder>
                  <w:docPart w:val="1F3CD28BBC2C4BF396E6C9BA0C502DCC"/>
                </w:placeholder>
                <w:showingPlcHdr/>
              </w:sdtPr>
              <w:sdtEndPr/>
              <w:sdtContent>
                <w:r w:rsidR="00205541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5541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205541" w:rsidRDefault="00205541" w:rsidP="00205541">
            <w:pPr>
              <w:pStyle w:val="RdgTableitem"/>
              <w:rPr>
                <w:b/>
              </w:rPr>
            </w:pPr>
            <w:r w:rsidRPr="008463C8">
              <w:t>Have there been any major changes</w:t>
            </w:r>
            <w:r>
              <w:t xml:space="preserve"> to your job or circumstances? </w:t>
            </w:r>
            <w:r w:rsidRPr="008463C8">
              <w:t>How have you responded to these changes?</w:t>
            </w:r>
          </w:p>
          <w:p w:rsidR="00205541" w:rsidRDefault="00E24B78" w:rsidP="00205541">
            <w:pPr>
              <w:pStyle w:val="RdgTableitem"/>
              <w:rPr>
                <w:b/>
              </w:rPr>
            </w:pPr>
            <w:sdt>
              <w:sdtPr>
                <w:id w:val="26125773"/>
                <w:placeholder>
                  <w:docPart w:val="9021818B8DFB4442AB619F902C25E082"/>
                </w:placeholder>
                <w:showingPlcHdr/>
              </w:sdtPr>
              <w:sdtEndPr/>
              <w:sdtContent>
                <w:r w:rsidR="00205541" w:rsidRPr="00842DAE">
                  <w:rPr>
                    <w:rStyle w:val="PlaceholderText"/>
                  </w:rPr>
                  <w:t>Click here to enter text.</w:t>
                </w:r>
              </w:sdtContent>
            </w:sdt>
            <w:r w:rsidR="00205541">
              <w:t xml:space="preserve"> </w:t>
            </w:r>
            <w:sdt>
              <w:sdtPr>
                <w:id w:val="26125772"/>
                <w:placeholder>
                  <w:docPart w:val="C6E3EFE64DA540CEAB79B064BFA07CFF"/>
                </w:placeholder>
                <w:showingPlcHdr/>
              </w:sdtPr>
              <w:sdtEndPr/>
              <w:sdtContent>
                <w:r w:rsidR="00205541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622D" w:rsidRDefault="00205541" w:rsidP="00363429">
      <w:pPr>
        <w:pStyle w:val="RdgSubtitle"/>
        <w:rPr>
          <w:b/>
          <w:sz w:val="22"/>
          <w:szCs w:val="22"/>
        </w:rPr>
      </w:pPr>
      <w:r>
        <w:rPr>
          <w:b/>
          <w:sz w:val="22"/>
          <w:szCs w:val="22"/>
        </w:rPr>
        <w:t>My Future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450"/>
      </w:tblGrid>
      <w:tr w:rsidR="00205541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205541" w:rsidRDefault="00205541" w:rsidP="00306943">
            <w:pPr>
              <w:pStyle w:val="RdgTableitem"/>
              <w:rPr>
                <w:b/>
              </w:rPr>
            </w:pPr>
            <w:r w:rsidRPr="008463C8">
              <w:t>What changes do you anticipate in your job in the future?</w:t>
            </w:r>
          </w:p>
          <w:p w:rsidR="00205541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77"/>
                <w:placeholder>
                  <w:docPart w:val="C343671B6F5A41BD8BB8288BC6A027C1"/>
                </w:placeholder>
                <w:showingPlcHdr/>
              </w:sdtPr>
              <w:sdtEndPr/>
              <w:sdtContent>
                <w:r w:rsidR="00205541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5541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205541" w:rsidRDefault="00205541" w:rsidP="00306943">
            <w:pPr>
              <w:pStyle w:val="RdgTableitem"/>
              <w:rPr>
                <w:b/>
              </w:rPr>
            </w:pPr>
            <w:r>
              <w:rPr>
                <w:b/>
              </w:rPr>
              <w:t xml:space="preserve"> </w:t>
            </w:r>
            <w:r w:rsidRPr="008463C8">
              <w:t>What are your main priorities for the coming year?</w:t>
            </w:r>
          </w:p>
          <w:p w:rsidR="00205541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78"/>
                <w:placeholder>
                  <w:docPart w:val="D83AC189633A4513B99F3FA4FBF4FB2B"/>
                </w:placeholder>
                <w:showingPlcHdr/>
              </w:sdtPr>
              <w:sdtEndPr/>
              <w:sdtContent>
                <w:r w:rsidR="00205541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5541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205541" w:rsidRDefault="00205541" w:rsidP="00306943">
            <w:pPr>
              <w:pStyle w:val="RdgTableitem"/>
              <w:rPr>
                <w:b/>
              </w:rPr>
            </w:pPr>
            <w:r w:rsidRPr="008463C8">
              <w:t>Do you anticipate an</w:t>
            </w:r>
            <w:r>
              <w:t xml:space="preserve">y problems in achieving these? </w:t>
            </w:r>
            <w:r w:rsidRPr="008463C8">
              <w:t>What can be done to resolve them?</w:t>
            </w:r>
          </w:p>
          <w:p w:rsidR="00205541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79"/>
                <w:placeholder>
                  <w:docPart w:val="F71EEEB5AF2844E4AA1C100CBC084B8E"/>
                </w:placeholder>
                <w:showingPlcHdr/>
              </w:sdtPr>
              <w:sdtEndPr/>
              <w:sdtContent>
                <w:r w:rsidR="00205541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5541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205541" w:rsidRDefault="00205541" w:rsidP="00306943">
            <w:pPr>
              <w:pStyle w:val="RdgTableitem"/>
              <w:rPr>
                <w:b/>
              </w:rPr>
            </w:pPr>
            <w:r w:rsidRPr="008463C8">
              <w:t>What are your career aspirations?</w:t>
            </w:r>
          </w:p>
          <w:p w:rsidR="00205541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84"/>
                <w:placeholder>
                  <w:docPart w:val="10CF8AC9A0BF4350A71DBBCB4E36EF6F"/>
                </w:placeholder>
                <w:showingPlcHdr/>
              </w:sdtPr>
              <w:sdtEndPr/>
              <w:sdtContent>
                <w:r w:rsidR="00205541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5541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205541" w:rsidRDefault="00205541" w:rsidP="00306943">
            <w:pPr>
              <w:pStyle w:val="RdgTableitem"/>
              <w:rPr>
                <w:b/>
              </w:rPr>
            </w:pPr>
            <w:r w:rsidRPr="008463C8">
              <w:t>What is your current position in relation to your longer term career plan, if you have one?</w:t>
            </w:r>
          </w:p>
          <w:p w:rsidR="00205541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85"/>
                <w:placeholder>
                  <w:docPart w:val="DD015E07C7A14BE0B00C0D3ED6A11BB5"/>
                </w:placeholder>
                <w:showingPlcHdr/>
              </w:sdtPr>
              <w:sdtEndPr/>
              <w:sdtContent>
                <w:r w:rsidR="00205541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5541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205541" w:rsidRDefault="00205541" w:rsidP="00306943">
            <w:pPr>
              <w:pStyle w:val="RdgTableitem"/>
              <w:rPr>
                <w:b/>
              </w:rPr>
            </w:pPr>
            <w:r w:rsidRPr="008463C8">
              <w:t>What are the next feasible steps that you can take over the next 12 months?</w:t>
            </w:r>
          </w:p>
          <w:p w:rsidR="00205541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86"/>
                <w:placeholder>
                  <w:docPart w:val="C8CFC6850CA148F1A1350DB3A98D3BD5"/>
                </w:placeholder>
                <w:showingPlcHdr/>
              </w:sdtPr>
              <w:sdtEndPr/>
              <w:sdtContent>
                <w:r w:rsidR="00205541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5541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205541" w:rsidRDefault="00205541" w:rsidP="00306943">
            <w:pPr>
              <w:pStyle w:val="RdgTableitem"/>
              <w:rPr>
                <w:b/>
              </w:rPr>
            </w:pPr>
            <w:r w:rsidRPr="008463C8">
              <w:t>What d</w:t>
            </w:r>
            <w:r>
              <w:t>o you need to do to get there?</w:t>
            </w:r>
          </w:p>
          <w:p w:rsidR="00205541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87"/>
                <w:placeholder>
                  <w:docPart w:val="7D8194BE482C49058183CC4434056E16"/>
                </w:placeholder>
                <w:showingPlcHdr/>
              </w:sdtPr>
              <w:sdtEndPr/>
              <w:sdtContent>
                <w:r w:rsidR="00205541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5541" w:rsidTr="00306943">
        <w:trPr>
          <w:trHeight w:val="241"/>
        </w:trPr>
        <w:tc>
          <w:tcPr>
            <w:tcW w:w="9450" w:type="dxa"/>
            <w:shd w:val="clear" w:color="auto" w:fill="FFFFFF"/>
            <w:tcMar>
              <w:left w:w="115" w:type="dxa"/>
              <w:bottom w:w="86" w:type="dxa"/>
              <w:right w:w="115" w:type="dxa"/>
            </w:tcMar>
          </w:tcPr>
          <w:p w:rsidR="00205541" w:rsidRDefault="00205541" w:rsidP="00306943">
            <w:pPr>
              <w:pStyle w:val="RdgTableitem"/>
              <w:rPr>
                <w:b/>
              </w:rPr>
            </w:pPr>
            <w:r w:rsidRPr="008463C8">
              <w:t>What experience, opportunities etc. do you need in order to develop further?</w:t>
            </w:r>
          </w:p>
          <w:p w:rsidR="00205541" w:rsidRDefault="00E24B78" w:rsidP="00306943">
            <w:pPr>
              <w:pStyle w:val="RdgTableitem"/>
              <w:rPr>
                <w:b/>
              </w:rPr>
            </w:pPr>
            <w:sdt>
              <w:sdtPr>
                <w:id w:val="26125788"/>
                <w:placeholder>
                  <w:docPart w:val="BFE17B96E45B44F2B0759D010B2F70D1"/>
                </w:placeholder>
                <w:showingPlcHdr/>
              </w:sdtPr>
              <w:sdtEndPr/>
              <w:sdtContent>
                <w:r w:rsidR="00205541" w:rsidRPr="00842DA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05541" w:rsidRPr="00B42886" w:rsidRDefault="00205541" w:rsidP="00363429">
      <w:pPr>
        <w:pStyle w:val="RdgSubtitle"/>
        <w:rPr>
          <w:b/>
          <w:sz w:val="22"/>
          <w:szCs w:val="22"/>
        </w:rPr>
      </w:pPr>
    </w:p>
    <w:p w:rsidR="008463C8" w:rsidRPr="006D14C7" w:rsidRDefault="008463C8" w:rsidP="008463C8">
      <w:pPr>
        <w:pStyle w:val="RdgNormal"/>
        <w:tabs>
          <w:tab w:val="left" w:pos="3777"/>
        </w:tabs>
        <w:rPr>
          <w:lang w:val="en-US" w:eastAsia="en-GB"/>
        </w:rPr>
      </w:pPr>
    </w:p>
    <w:p w:rsidR="0011339D" w:rsidRPr="001E1E54" w:rsidRDefault="0011339D" w:rsidP="0011339D">
      <w:pPr>
        <w:pStyle w:val="RdgNormal"/>
      </w:pPr>
    </w:p>
    <w:sectPr w:rsidR="0011339D" w:rsidRPr="001E1E54" w:rsidSect="0011339D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134" w:right="851" w:bottom="1134" w:left="170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8C" w:rsidRDefault="0041298C">
      <w:r>
        <w:separator/>
      </w:r>
    </w:p>
  </w:endnote>
  <w:endnote w:type="continuationSeparator" w:id="0">
    <w:p w:rsidR="0041298C" w:rsidRDefault="0041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91" w:rsidRDefault="00D11C91" w:rsidP="0011339D">
    <w:pPr>
      <w:pStyle w:val="Header"/>
    </w:pPr>
    <w:r>
      <w:t xml:space="preserve">©University of Reading </w:t>
    </w:r>
    <w:r w:rsidR="00B34CAB">
      <w:fldChar w:fldCharType="begin"/>
    </w:r>
    <w:r>
      <w:instrText xml:space="preserve"> DATE  \@ "YYYY"  \* MERGEFORMAT </w:instrText>
    </w:r>
    <w:r w:rsidR="00B34CAB">
      <w:fldChar w:fldCharType="separate"/>
    </w:r>
    <w:r w:rsidR="00E24B78">
      <w:rPr>
        <w:noProof/>
      </w:rPr>
      <w:t>2014</w:t>
    </w:r>
    <w:r w:rsidR="00B34CAB">
      <w:fldChar w:fldCharType="end"/>
    </w:r>
    <w:r>
      <w:tab/>
    </w:r>
    <w:r>
      <w:tab/>
      <w:t xml:space="preserve">Page </w:t>
    </w:r>
    <w:r w:rsidR="00B34CAB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B34CAB" w:rsidRPr="007A6817">
      <w:rPr>
        <w:b/>
      </w:rPr>
      <w:fldChar w:fldCharType="separate"/>
    </w:r>
    <w:r w:rsidR="00E24B78">
      <w:rPr>
        <w:b/>
        <w:noProof/>
      </w:rPr>
      <w:t>2</w:t>
    </w:r>
    <w:r w:rsidR="00B34CAB"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91" w:rsidRDefault="00D11C91" w:rsidP="0011339D">
    <w:pPr>
      <w:pStyle w:val="Header"/>
    </w:pPr>
    <w:r>
      <w:t xml:space="preserve">©University of Reading </w:t>
    </w:r>
    <w:r w:rsidR="00B34CAB">
      <w:fldChar w:fldCharType="begin"/>
    </w:r>
    <w:r>
      <w:instrText xml:space="preserve"> DATE  \@ "YYYY"  \* MERGEFORMAT </w:instrText>
    </w:r>
    <w:r w:rsidR="00B34CAB">
      <w:fldChar w:fldCharType="separate"/>
    </w:r>
    <w:r w:rsidR="00E24B78">
      <w:rPr>
        <w:noProof/>
      </w:rPr>
      <w:t>2014</w:t>
    </w:r>
    <w:r w:rsidR="00B34CAB">
      <w:fldChar w:fldCharType="end"/>
    </w:r>
    <w:r>
      <w:tab/>
    </w:r>
    <w:r>
      <w:tab/>
      <w:t xml:space="preserve">Page </w:t>
    </w:r>
    <w:r w:rsidR="00B34CAB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B34CAB" w:rsidRPr="007A6817">
      <w:rPr>
        <w:b/>
      </w:rPr>
      <w:fldChar w:fldCharType="separate"/>
    </w:r>
    <w:r w:rsidR="00E24B78">
      <w:rPr>
        <w:b/>
        <w:noProof/>
      </w:rPr>
      <w:t>1</w:t>
    </w:r>
    <w:r w:rsidR="00B34CAB"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8C" w:rsidRDefault="0041298C">
      <w:r>
        <w:separator/>
      </w:r>
    </w:p>
  </w:footnote>
  <w:footnote w:type="continuationSeparator" w:id="0">
    <w:p w:rsidR="0041298C" w:rsidRDefault="0041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91" w:rsidRDefault="00FE01FB">
    <w:pPr>
      <w:pStyle w:val="Header"/>
    </w:pPr>
    <w:r>
      <w:t>Human Resources</w:t>
    </w:r>
    <w:r w:rsidR="00332028">
      <w:tab/>
    </w:r>
    <w:r w:rsidR="00332028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91" w:rsidRDefault="00FE01FB" w:rsidP="0011339D">
    <w:pPr>
      <w:pStyle w:val="Header"/>
    </w:pPr>
    <w:r>
      <w:t>Human Resources</w:t>
    </w:r>
    <w:r w:rsidR="00D11C91">
      <w:tab/>
    </w:r>
    <w:r w:rsidR="00D11C91">
      <w:tab/>
      <w:t>Section name</w:t>
    </w:r>
  </w:p>
  <w:p w:rsidR="00D11C91" w:rsidRDefault="00D11C91">
    <w:pPr>
      <w:pStyle w:val="Header"/>
    </w:pPr>
  </w:p>
  <w:p w:rsidR="00D11C91" w:rsidRDefault="00D11C91">
    <w:pPr>
      <w:pStyle w:val="Header"/>
    </w:pPr>
  </w:p>
  <w:p w:rsidR="00D11C91" w:rsidRDefault="00D11C91">
    <w:pPr>
      <w:pStyle w:val="Header"/>
    </w:pPr>
  </w:p>
  <w:p w:rsidR="00D11C91" w:rsidRDefault="00D11C91">
    <w:pPr>
      <w:pStyle w:val="Header"/>
    </w:pPr>
  </w:p>
  <w:p w:rsidR="00D11C91" w:rsidRDefault="00D11C91">
    <w:pPr>
      <w:pStyle w:val="Header"/>
    </w:pPr>
  </w:p>
  <w:p w:rsidR="00D11C91" w:rsidRDefault="00D11C91">
    <w:pPr>
      <w:pStyle w:val="Header"/>
    </w:pPr>
  </w:p>
  <w:p w:rsidR="00D11C91" w:rsidRDefault="00D11C91">
    <w:pPr>
      <w:pStyle w:val="Header"/>
    </w:pPr>
  </w:p>
  <w:p w:rsidR="00D11C91" w:rsidRDefault="00D11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37FFE"/>
    <w:multiLevelType w:val="multilevel"/>
    <w:tmpl w:val="B5724D36"/>
    <w:numStyleLink w:val="StyleBulleted"/>
  </w:abstractNum>
  <w:abstractNum w:abstractNumId="14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9"/>
  </w:num>
  <w:num w:numId="16">
    <w:abstractNumId w:val="15"/>
  </w:num>
  <w:num w:numId="17">
    <w:abstractNumId w:val="16"/>
  </w:num>
  <w:num w:numId="18">
    <w:abstractNumId w:val="17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0"/>
    <w:rsid w:val="00090FD1"/>
    <w:rsid w:val="000A1DEC"/>
    <w:rsid w:val="0011339D"/>
    <w:rsid w:val="00205541"/>
    <w:rsid w:val="002A6D00"/>
    <w:rsid w:val="00332028"/>
    <w:rsid w:val="00363429"/>
    <w:rsid w:val="0041298C"/>
    <w:rsid w:val="004A37B8"/>
    <w:rsid w:val="00510E77"/>
    <w:rsid w:val="00513A6C"/>
    <w:rsid w:val="00681145"/>
    <w:rsid w:val="006A313E"/>
    <w:rsid w:val="007017AF"/>
    <w:rsid w:val="0072715B"/>
    <w:rsid w:val="00737358"/>
    <w:rsid w:val="007A1F2B"/>
    <w:rsid w:val="007F2C09"/>
    <w:rsid w:val="00807C62"/>
    <w:rsid w:val="008463C8"/>
    <w:rsid w:val="008A165D"/>
    <w:rsid w:val="00A15D36"/>
    <w:rsid w:val="00A42F0E"/>
    <w:rsid w:val="00A670B3"/>
    <w:rsid w:val="00B34CAB"/>
    <w:rsid w:val="00B42886"/>
    <w:rsid w:val="00C43B9D"/>
    <w:rsid w:val="00CE1FE4"/>
    <w:rsid w:val="00CE44B2"/>
    <w:rsid w:val="00D11C91"/>
    <w:rsid w:val="00D513B0"/>
    <w:rsid w:val="00D6414F"/>
    <w:rsid w:val="00DB28D1"/>
    <w:rsid w:val="00E1622D"/>
    <w:rsid w:val="00E24B78"/>
    <w:rsid w:val="00E620A6"/>
    <w:rsid w:val="00F87854"/>
    <w:rsid w:val="00FE01FB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62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rsid w:val="00E671D7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E671D7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C8685C"/>
    <w:pPr>
      <w:spacing w:line="280" w:lineRule="exact"/>
    </w:pPr>
    <w:rPr>
      <w:rFonts w:ascii="Rdg Vesta" w:hAnsi="Rdg Vest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5E6FD5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rsid w:val="00E671D7"/>
    <w:pPr>
      <w:spacing w:before="180"/>
    </w:pPr>
    <w:rPr>
      <w:b/>
    </w:rPr>
  </w:style>
  <w:style w:type="paragraph" w:customStyle="1" w:styleId="RdgBulletlevel1">
    <w:name w:val="Rdg Bullet level 1"/>
    <w:basedOn w:val="Normal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basedOn w:val="DefaultParagraphFont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basedOn w:val="Heading1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paragraph" w:customStyle="1" w:styleId="RdgTableitem">
    <w:name w:val="Rdg Table item"/>
    <w:basedOn w:val="RdgNormal"/>
    <w:locked/>
    <w:rsid w:val="008463C8"/>
    <w:pPr>
      <w:spacing w:before="0" w:line="220" w:lineRule="exact"/>
    </w:pPr>
    <w:rPr>
      <w:rFonts w:ascii="Rdg Vesta" w:hAnsi="Rdg Vesta"/>
      <w:sz w:val="18"/>
    </w:rPr>
  </w:style>
  <w:style w:type="paragraph" w:customStyle="1" w:styleId="RdgTablewhiteheading">
    <w:name w:val="Rdg Table white heading"/>
    <w:basedOn w:val="RdgNormal"/>
    <w:locked/>
    <w:rsid w:val="008463C8"/>
    <w:pPr>
      <w:spacing w:before="0" w:line="220" w:lineRule="exact"/>
    </w:pPr>
    <w:rPr>
      <w:rFonts w:ascii="Rdg Vesta" w:hAnsi="Rdg Vesta"/>
      <w:b/>
      <w:bCs/>
      <w:color w:val="FFFFFF"/>
      <w:sz w:val="20"/>
    </w:rPr>
  </w:style>
  <w:style w:type="character" w:styleId="PlaceholderText">
    <w:name w:val="Placeholder Text"/>
    <w:basedOn w:val="DefaultParagraphFont"/>
    <w:uiPriority w:val="99"/>
    <w:semiHidden/>
    <w:rsid w:val="008463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62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rsid w:val="00E671D7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E671D7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C8685C"/>
    <w:pPr>
      <w:spacing w:line="280" w:lineRule="exact"/>
    </w:pPr>
    <w:rPr>
      <w:rFonts w:ascii="Rdg Vesta" w:hAnsi="Rdg Vest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5E6FD5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rsid w:val="00E671D7"/>
    <w:pPr>
      <w:spacing w:before="180"/>
    </w:pPr>
    <w:rPr>
      <w:b/>
    </w:rPr>
  </w:style>
  <w:style w:type="paragraph" w:customStyle="1" w:styleId="RdgBulletlevel1">
    <w:name w:val="Rdg Bullet level 1"/>
    <w:basedOn w:val="Normal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basedOn w:val="DefaultParagraphFont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basedOn w:val="Heading1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paragraph" w:customStyle="1" w:styleId="RdgTableitem">
    <w:name w:val="Rdg Table item"/>
    <w:basedOn w:val="RdgNormal"/>
    <w:locked/>
    <w:rsid w:val="008463C8"/>
    <w:pPr>
      <w:spacing w:before="0" w:line="220" w:lineRule="exact"/>
    </w:pPr>
    <w:rPr>
      <w:rFonts w:ascii="Rdg Vesta" w:hAnsi="Rdg Vesta"/>
      <w:sz w:val="18"/>
    </w:rPr>
  </w:style>
  <w:style w:type="paragraph" w:customStyle="1" w:styleId="RdgTablewhiteheading">
    <w:name w:val="Rdg Table white heading"/>
    <w:basedOn w:val="RdgNormal"/>
    <w:locked/>
    <w:rsid w:val="008463C8"/>
    <w:pPr>
      <w:spacing w:before="0" w:line="220" w:lineRule="exact"/>
    </w:pPr>
    <w:rPr>
      <w:rFonts w:ascii="Rdg Vesta" w:hAnsi="Rdg Vesta"/>
      <w:b/>
      <w:bCs/>
      <w:color w:val="FFFFFF"/>
      <w:sz w:val="20"/>
    </w:rPr>
  </w:style>
  <w:style w:type="character" w:styleId="PlaceholderText">
    <w:name w:val="Placeholder Text"/>
    <w:basedOn w:val="DefaultParagraphFont"/>
    <w:uiPriority w:val="99"/>
    <w:semiHidden/>
    <w:rsid w:val="00846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900660\Downloads\Rdg_Generic_A4_Docum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42766401854FD0A64F5718C001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75F0-0697-4841-8E9A-78F889725FCF}"/>
      </w:docPartPr>
      <w:docPartBody>
        <w:p w:rsidR="003A6820" w:rsidRDefault="003C6F3A" w:rsidP="003C6F3A">
          <w:pPr>
            <w:pStyle w:val="5042766401854FD0A64F5718C0017D28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F39C1EAB976342C59B5B99AEA2AF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E5A4-E330-453B-87C2-ACC3E8DFD1DD}"/>
      </w:docPartPr>
      <w:docPartBody>
        <w:p w:rsidR="003A6820" w:rsidRDefault="003C6F3A" w:rsidP="003C6F3A">
          <w:pPr>
            <w:pStyle w:val="F39C1EAB976342C59B5B99AEA2AF1949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70D59FCA3A32424A9E131F1C67C8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E66B-7FCD-4A0E-ABB6-0A868827EDA7}"/>
      </w:docPartPr>
      <w:docPartBody>
        <w:p w:rsidR="003A6820" w:rsidRDefault="003C6F3A" w:rsidP="003C6F3A">
          <w:pPr>
            <w:pStyle w:val="70D59FCA3A32424A9E131F1C67C89EF8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397CE6FD11DD409AB71A2990CE79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CE09-A190-4E58-B969-961ECBAE7DF6}"/>
      </w:docPartPr>
      <w:docPartBody>
        <w:p w:rsidR="003A6820" w:rsidRDefault="003C6F3A" w:rsidP="003C6F3A">
          <w:pPr>
            <w:pStyle w:val="397CE6FD11DD409AB71A2990CE794F26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A264993D5E614B8DAE8E9CDD8EAD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D721-D695-46DF-9711-27A4A1082139}"/>
      </w:docPartPr>
      <w:docPartBody>
        <w:p w:rsidR="003A6820" w:rsidRDefault="003C6F3A" w:rsidP="003C6F3A">
          <w:pPr>
            <w:pStyle w:val="A264993D5E614B8DAE8E9CDD8EADD732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F89453CEFA5947668BFC1CE5F8A7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E8C75-556B-4326-B7F5-8477A1BDC4C8}"/>
      </w:docPartPr>
      <w:docPartBody>
        <w:p w:rsidR="003A6820" w:rsidRDefault="003C6F3A" w:rsidP="003C6F3A">
          <w:pPr>
            <w:pStyle w:val="F89453CEFA5947668BFC1CE5F8A73EF8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47D29DBF7C1B4759ABC58A58294C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CA401-4CDB-401A-ADAC-3E9E0CD0620F}"/>
      </w:docPartPr>
      <w:docPartBody>
        <w:p w:rsidR="003A6820" w:rsidRDefault="003C6F3A" w:rsidP="003C6F3A">
          <w:pPr>
            <w:pStyle w:val="47D29DBF7C1B4759ABC58A58294C40DB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0B9E6976F87F40ACBC85EDCD1E7A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AF72-FA11-4E84-8D04-B44002A4139F}"/>
      </w:docPartPr>
      <w:docPartBody>
        <w:p w:rsidR="003A6820" w:rsidRDefault="003C6F3A" w:rsidP="003C6F3A">
          <w:pPr>
            <w:pStyle w:val="0B9E6976F87F40ACBC85EDCD1E7A4014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DCAB7D7823E24AC2B21926EC99C5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77C3-8ED6-421A-BE02-6FFD4E95270C}"/>
      </w:docPartPr>
      <w:docPartBody>
        <w:p w:rsidR="003A6820" w:rsidRDefault="003C6F3A" w:rsidP="003C6F3A">
          <w:pPr>
            <w:pStyle w:val="DCAB7D7823E24AC2B21926EC99C51081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A722551D7BE54DC3BFA7F2655172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FD20-A230-44CD-87D2-F7B0F7F177A8}"/>
      </w:docPartPr>
      <w:docPartBody>
        <w:p w:rsidR="003A6820" w:rsidRDefault="003C6F3A" w:rsidP="003C6F3A">
          <w:pPr>
            <w:pStyle w:val="A722551D7BE54DC3BFA7F2655172A336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DF6065612AE54F00B339E1792A66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F9D5-8ECC-4675-BE4A-40F77E831CB4}"/>
      </w:docPartPr>
      <w:docPartBody>
        <w:p w:rsidR="003A6820" w:rsidRDefault="003C6F3A" w:rsidP="003C6F3A">
          <w:pPr>
            <w:pStyle w:val="DF6065612AE54F00B339E1792A66E363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AC0FCF223DEF48ED8E3B6D47210D7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1033-7872-41AF-9995-5DAC0C5F0DDE}"/>
      </w:docPartPr>
      <w:docPartBody>
        <w:p w:rsidR="003A6820" w:rsidRDefault="003C6F3A" w:rsidP="003C6F3A">
          <w:pPr>
            <w:pStyle w:val="AC0FCF223DEF48ED8E3B6D47210D7D1B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9B74EBF1189C405B979DF795BFFA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A22F-1A62-4C7B-B323-393F3CB97045}"/>
      </w:docPartPr>
      <w:docPartBody>
        <w:p w:rsidR="003A6820" w:rsidRDefault="003C6F3A" w:rsidP="003C6F3A">
          <w:pPr>
            <w:pStyle w:val="9B74EBF1189C405B979DF795BFFA9DDB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5FA17F65FB0A4B36BFAAC009DBAD5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7805-36DE-4F8B-932D-9FF8C3ECF875}"/>
      </w:docPartPr>
      <w:docPartBody>
        <w:p w:rsidR="003A6820" w:rsidRDefault="003C6F3A" w:rsidP="003C6F3A">
          <w:pPr>
            <w:pStyle w:val="5FA17F65FB0A4B36BFAAC009DBAD5FFB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5E0527BC61E54B46892BBBFC1E1D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E036-2666-41F9-9C58-DF6285A26FD5}"/>
      </w:docPartPr>
      <w:docPartBody>
        <w:p w:rsidR="003A6820" w:rsidRDefault="003C6F3A" w:rsidP="003C6F3A">
          <w:pPr>
            <w:pStyle w:val="5E0527BC61E54B46892BBBFC1E1DDB61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1F3CD28BBC2C4BF396E6C9BA0C50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96F3-F9DC-41C1-9DCE-467248D24564}"/>
      </w:docPartPr>
      <w:docPartBody>
        <w:p w:rsidR="003A6820" w:rsidRDefault="003C6F3A" w:rsidP="003C6F3A">
          <w:pPr>
            <w:pStyle w:val="1F3CD28BBC2C4BF396E6C9BA0C502DCC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C6E3EFE64DA540CEAB79B064BFA07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48FC-9FDE-4A3A-8919-F120BAEC14B4}"/>
      </w:docPartPr>
      <w:docPartBody>
        <w:p w:rsidR="003A6820" w:rsidRDefault="003C6F3A" w:rsidP="003C6F3A">
          <w:pPr>
            <w:pStyle w:val="C6E3EFE64DA540CEAB79B064BFA07CFF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9021818B8DFB4442AB619F902C25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EDD58-4F53-4D21-BD70-A641F89E8352}"/>
      </w:docPartPr>
      <w:docPartBody>
        <w:p w:rsidR="003A6820" w:rsidRDefault="003C6F3A" w:rsidP="003C6F3A">
          <w:pPr>
            <w:pStyle w:val="9021818B8DFB4442AB619F902C25E082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C343671B6F5A41BD8BB8288BC6A0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DCA3-4DBF-40A2-80A2-BE855FC7CA9E}"/>
      </w:docPartPr>
      <w:docPartBody>
        <w:p w:rsidR="003A6820" w:rsidRDefault="003C6F3A" w:rsidP="003C6F3A">
          <w:pPr>
            <w:pStyle w:val="C343671B6F5A41BD8BB8288BC6A027C1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D83AC189633A4513B99F3FA4FBF4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24B5E-2520-486B-9087-B40B05A2E6E9}"/>
      </w:docPartPr>
      <w:docPartBody>
        <w:p w:rsidR="003A6820" w:rsidRDefault="003C6F3A" w:rsidP="003C6F3A">
          <w:pPr>
            <w:pStyle w:val="D83AC189633A4513B99F3FA4FBF4FB2B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F71EEEB5AF2844E4AA1C100CBC08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9657-BA20-4126-B738-9281EA9CBEE6}"/>
      </w:docPartPr>
      <w:docPartBody>
        <w:p w:rsidR="003A6820" w:rsidRDefault="003C6F3A" w:rsidP="003C6F3A">
          <w:pPr>
            <w:pStyle w:val="F71EEEB5AF2844E4AA1C100CBC084B8E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10CF8AC9A0BF4350A71DBBCB4E36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FBB02-566A-4434-956F-3141D7CA27B3}"/>
      </w:docPartPr>
      <w:docPartBody>
        <w:p w:rsidR="003A6820" w:rsidRDefault="003C6F3A" w:rsidP="003C6F3A">
          <w:pPr>
            <w:pStyle w:val="10CF8AC9A0BF4350A71DBBCB4E36EF6F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DD015E07C7A14BE0B00C0D3ED6A1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CCA4-59D0-444D-8FFF-187D1891E386}"/>
      </w:docPartPr>
      <w:docPartBody>
        <w:p w:rsidR="003A6820" w:rsidRDefault="003C6F3A" w:rsidP="003C6F3A">
          <w:pPr>
            <w:pStyle w:val="DD015E07C7A14BE0B00C0D3ED6A11BB5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C8CFC6850CA148F1A1350DB3A98D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3AF3-89EF-4043-ACB1-CA94FC11FE4B}"/>
      </w:docPartPr>
      <w:docPartBody>
        <w:p w:rsidR="003A6820" w:rsidRDefault="003C6F3A" w:rsidP="003C6F3A">
          <w:pPr>
            <w:pStyle w:val="C8CFC6850CA148F1A1350DB3A98D3BD5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7D8194BE482C49058183CC4434056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5200-D1D9-4461-9524-73B4D89DC253}"/>
      </w:docPartPr>
      <w:docPartBody>
        <w:p w:rsidR="003A6820" w:rsidRDefault="003C6F3A" w:rsidP="003C6F3A">
          <w:pPr>
            <w:pStyle w:val="7D8194BE482C49058183CC4434056E16"/>
          </w:pPr>
          <w:r w:rsidRPr="00842DAE">
            <w:rPr>
              <w:rStyle w:val="PlaceholderText"/>
            </w:rPr>
            <w:t>Click here to enter text.</w:t>
          </w:r>
        </w:p>
      </w:docPartBody>
    </w:docPart>
    <w:docPart>
      <w:docPartPr>
        <w:name w:val="BFE17B96E45B44F2B0759D010B2F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543F-5CC9-45B3-9827-487A7E44518C}"/>
      </w:docPartPr>
      <w:docPartBody>
        <w:p w:rsidR="003A6820" w:rsidRDefault="003C6F3A" w:rsidP="003C6F3A">
          <w:pPr>
            <w:pStyle w:val="BFE17B96E45B44F2B0759D010B2F70D1"/>
          </w:pPr>
          <w:r w:rsidRPr="00842D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0154"/>
    <w:rsid w:val="00160154"/>
    <w:rsid w:val="003A6820"/>
    <w:rsid w:val="003C6F3A"/>
    <w:rsid w:val="00C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F3A"/>
    <w:rPr>
      <w:color w:val="808080"/>
    </w:rPr>
  </w:style>
  <w:style w:type="paragraph" w:customStyle="1" w:styleId="8DAD4A2779B64435AC445E74769D4AC7">
    <w:name w:val="8DAD4A2779B64435AC445E74769D4AC7"/>
    <w:rsid w:val="00160154"/>
  </w:style>
  <w:style w:type="paragraph" w:customStyle="1" w:styleId="44ECEFDEF58849B1B077DDE592CC49D5">
    <w:name w:val="44ECEFDEF58849B1B077DDE592CC49D5"/>
    <w:rsid w:val="00160154"/>
  </w:style>
  <w:style w:type="paragraph" w:customStyle="1" w:styleId="BB19526A847F45838211F153BCAE3F78">
    <w:name w:val="BB19526A847F45838211F153BCAE3F78"/>
    <w:rsid w:val="00160154"/>
  </w:style>
  <w:style w:type="paragraph" w:customStyle="1" w:styleId="FEF1DD6CBB434B87A87187AB2E2EC8F9">
    <w:name w:val="FEF1DD6CBB434B87A87187AB2E2EC8F9"/>
    <w:rsid w:val="00160154"/>
  </w:style>
  <w:style w:type="paragraph" w:customStyle="1" w:styleId="ED1AE5BFDEC84243B0CBF4C6B0D96831">
    <w:name w:val="ED1AE5BFDEC84243B0CBF4C6B0D96831"/>
    <w:rsid w:val="00160154"/>
  </w:style>
  <w:style w:type="paragraph" w:customStyle="1" w:styleId="046709EF182F420EA011B39A8AAC87DD">
    <w:name w:val="046709EF182F420EA011B39A8AAC87DD"/>
    <w:rsid w:val="00160154"/>
  </w:style>
  <w:style w:type="paragraph" w:customStyle="1" w:styleId="347D1D076B9A495E948434AF8CC9C155">
    <w:name w:val="347D1D076B9A495E948434AF8CC9C155"/>
    <w:rsid w:val="00160154"/>
  </w:style>
  <w:style w:type="paragraph" w:customStyle="1" w:styleId="4468342CD01345ACB1B4422B3A625C79">
    <w:name w:val="4468342CD01345ACB1B4422B3A625C79"/>
    <w:rsid w:val="00160154"/>
  </w:style>
  <w:style w:type="paragraph" w:customStyle="1" w:styleId="2772B1F144284FCCAEC8D4995E186383">
    <w:name w:val="2772B1F144284FCCAEC8D4995E186383"/>
    <w:rsid w:val="00160154"/>
  </w:style>
  <w:style w:type="paragraph" w:customStyle="1" w:styleId="81FC6823D25F4241BD2293F3DE825EC0">
    <w:name w:val="81FC6823D25F4241BD2293F3DE825EC0"/>
    <w:rsid w:val="00160154"/>
  </w:style>
  <w:style w:type="paragraph" w:customStyle="1" w:styleId="1407E5961BA94739831B424F0EF97946">
    <w:name w:val="1407E5961BA94739831B424F0EF97946"/>
    <w:rsid w:val="00160154"/>
  </w:style>
  <w:style w:type="paragraph" w:customStyle="1" w:styleId="52E1F97EB7574AA1BF31AD5F1CA5BEC4">
    <w:name w:val="52E1F97EB7574AA1BF31AD5F1CA5BEC4"/>
    <w:rsid w:val="00160154"/>
  </w:style>
  <w:style w:type="paragraph" w:customStyle="1" w:styleId="05A1A7B81BE1429AA240B7CE0EEE52B6">
    <w:name w:val="05A1A7B81BE1429AA240B7CE0EEE52B6"/>
    <w:rsid w:val="00160154"/>
  </w:style>
  <w:style w:type="paragraph" w:customStyle="1" w:styleId="98BFCA69FC4E48D088B4E1A5147D922F">
    <w:name w:val="98BFCA69FC4E48D088B4E1A5147D922F"/>
    <w:rsid w:val="00160154"/>
  </w:style>
  <w:style w:type="paragraph" w:customStyle="1" w:styleId="27E99DBC44CA440AA27FF4A419A789FC">
    <w:name w:val="27E99DBC44CA440AA27FF4A419A789FC"/>
    <w:rsid w:val="00160154"/>
  </w:style>
  <w:style w:type="paragraph" w:customStyle="1" w:styleId="D230544CCC9B4D2FB92A5CBF398E8D72">
    <w:name w:val="D230544CCC9B4D2FB92A5CBF398E8D72"/>
    <w:rsid w:val="00160154"/>
  </w:style>
  <w:style w:type="paragraph" w:customStyle="1" w:styleId="5EAEC28F8FB84263AF1D9E0D47C980B4">
    <w:name w:val="5EAEC28F8FB84263AF1D9E0D47C980B4"/>
    <w:rsid w:val="00160154"/>
  </w:style>
  <w:style w:type="paragraph" w:customStyle="1" w:styleId="4104A4C753E644A5BDC051148A14A8A6">
    <w:name w:val="4104A4C753E644A5BDC051148A14A8A6"/>
    <w:rsid w:val="00160154"/>
  </w:style>
  <w:style w:type="paragraph" w:customStyle="1" w:styleId="9586E6A9401C4598A443E07EF9346285">
    <w:name w:val="9586E6A9401C4598A443E07EF9346285"/>
    <w:rsid w:val="00160154"/>
  </w:style>
  <w:style w:type="paragraph" w:customStyle="1" w:styleId="E0577EA8841D4E68B1ED77597ABD83F7">
    <w:name w:val="E0577EA8841D4E68B1ED77597ABD83F7"/>
    <w:rsid w:val="00160154"/>
  </w:style>
  <w:style w:type="paragraph" w:customStyle="1" w:styleId="C255BD4D81034703B5BAC36B9944A266">
    <w:name w:val="C255BD4D81034703B5BAC36B9944A266"/>
    <w:rsid w:val="00160154"/>
  </w:style>
  <w:style w:type="paragraph" w:customStyle="1" w:styleId="94F9F4F8B5B84120B311B21536AD8F6C">
    <w:name w:val="94F9F4F8B5B84120B311B21536AD8F6C"/>
    <w:rsid w:val="00160154"/>
  </w:style>
  <w:style w:type="paragraph" w:customStyle="1" w:styleId="2EACFDB62BA74E00B5C1C09D36F3B397">
    <w:name w:val="2EACFDB62BA74E00B5C1C09D36F3B397"/>
    <w:rsid w:val="00160154"/>
  </w:style>
  <w:style w:type="paragraph" w:customStyle="1" w:styleId="97195E19906A459A818749B6B6ECEC16">
    <w:name w:val="97195E19906A459A818749B6B6ECEC16"/>
    <w:rsid w:val="00160154"/>
  </w:style>
  <w:style w:type="paragraph" w:customStyle="1" w:styleId="BBEFE850263F453E81F1A68D1458CDB7">
    <w:name w:val="BBEFE850263F453E81F1A68D1458CDB7"/>
    <w:rsid w:val="00160154"/>
  </w:style>
  <w:style w:type="paragraph" w:customStyle="1" w:styleId="9DCF464FD8E245FAA0E5C8A2DA5B7FAE">
    <w:name w:val="9DCF464FD8E245FAA0E5C8A2DA5B7FAE"/>
    <w:rsid w:val="00160154"/>
  </w:style>
  <w:style w:type="paragraph" w:customStyle="1" w:styleId="3B8490524EC4475C82C1F2C6180C2D0C">
    <w:name w:val="3B8490524EC4475C82C1F2C6180C2D0C"/>
    <w:rsid w:val="00160154"/>
  </w:style>
  <w:style w:type="paragraph" w:customStyle="1" w:styleId="8C2A2D6825E64CDFA1914DA0480047A5">
    <w:name w:val="8C2A2D6825E64CDFA1914DA0480047A5"/>
    <w:rsid w:val="00160154"/>
  </w:style>
  <w:style w:type="paragraph" w:customStyle="1" w:styleId="6896909D16144A70A87B9F7E6CF3C9FD">
    <w:name w:val="6896909D16144A70A87B9F7E6CF3C9FD"/>
    <w:rsid w:val="00160154"/>
  </w:style>
  <w:style w:type="paragraph" w:customStyle="1" w:styleId="58A516DB202544EA9E21ACDB8236DC36">
    <w:name w:val="58A516DB202544EA9E21ACDB8236DC36"/>
    <w:rsid w:val="00160154"/>
  </w:style>
  <w:style w:type="paragraph" w:customStyle="1" w:styleId="02DA8161707548FD8EA479805C6AC265">
    <w:name w:val="02DA8161707548FD8EA479805C6AC265"/>
    <w:rsid w:val="00160154"/>
  </w:style>
  <w:style w:type="paragraph" w:customStyle="1" w:styleId="2F1099B6D21C4B2B844F36DE608CFBB7">
    <w:name w:val="2F1099B6D21C4B2B844F36DE608CFBB7"/>
    <w:rsid w:val="00160154"/>
  </w:style>
  <w:style w:type="paragraph" w:customStyle="1" w:styleId="803416935A89462DAACBB9CB608C61AF">
    <w:name w:val="803416935A89462DAACBB9CB608C61AF"/>
    <w:rsid w:val="00160154"/>
  </w:style>
  <w:style w:type="paragraph" w:customStyle="1" w:styleId="5042766401854FD0A64F5718C0017D28">
    <w:name w:val="5042766401854FD0A64F5718C0017D28"/>
    <w:rsid w:val="003C6F3A"/>
  </w:style>
  <w:style w:type="paragraph" w:customStyle="1" w:styleId="F39C1EAB976342C59B5B99AEA2AF1949">
    <w:name w:val="F39C1EAB976342C59B5B99AEA2AF1949"/>
    <w:rsid w:val="003C6F3A"/>
  </w:style>
  <w:style w:type="paragraph" w:customStyle="1" w:styleId="70D59FCA3A32424A9E131F1C67C89EF8">
    <w:name w:val="70D59FCA3A32424A9E131F1C67C89EF8"/>
    <w:rsid w:val="003C6F3A"/>
  </w:style>
  <w:style w:type="paragraph" w:customStyle="1" w:styleId="397CE6FD11DD409AB71A2990CE794F26">
    <w:name w:val="397CE6FD11DD409AB71A2990CE794F26"/>
    <w:rsid w:val="003C6F3A"/>
  </w:style>
  <w:style w:type="paragraph" w:customStyle="1" w:styleId="A264993D5E614B8DAE8E9CDD8EADD732">
    <w:name w:val="A264993D5E614B8DAE8E9CDD8EADD732"/>
    <w:rsid w:val="003C6F3A"/>
  </w:style>
  <w:style w:type="paragraph" w:customStyle="1" w:styleId="F89453CEFA5947668BFC1CE5F8A73EF8">
    <w:name w:val="F89453CEFA5947668BFC1CE5F8A73EF8"/>
    <w:rsid w:val="003C6F3A"/>
  </w:style>
  <w:style w:type="paragraph" w:customStyle="1" w:styleId="47D29DBF7C1B4759ABC58A58294C40DB">
    <w:name w:val="47D29DBF7C1B4759ABC58A58294C40DB"/>
    <w:rsid w:val="003C6F3A"/>
  </w:style>
  <w:style w:type="paragraph" w:customStyle="1" w:styleId="0B9E6976F87F40ACBC85EDCD1E7A4014">
    <w:name w:val="0B9E6976F87F40ACBC85EDCD1E7A4014"/>
    <w:rsid w:val="003C6F3A"/>
  </w:style>
  <w:style w:type="paragraph" w:customStyle="1" w:styleId="DCAB7D7823E24AC2B21926EC99C51081">
    <w:name w:val="DCAB7D7823E24AC2B21926EC99C51081"/>
    <w:rsid w:val="003C6F3A"/>
  </w:style>
  <w:style w:type="paragraph" w:customStyle="1" w:styleId="A722551D7BE54DC3BFA7F2655172A336">
    <w:name w:val="A722551D7BE54DC3BFA7F2655172A336"/>
    <w:rsid w:val="003C6F3A"/>
  </w:style>
  <w:style w:type="paragraph" w:customStyle="1" w:styleId="DF6065612AE54F00B339E1792A66E363">
    <w:name w:val="DF6065612AE54F00B339E1792A66E363"/>
    <w:rsid w:val="003C6F3A"/>
  </w:style>
  <w:style w:type="paragraph" w:customStyle="1" w:styleId="AC0FCF223DEF48ED8E3B6D47210D7D1B">
    <w:name w:val="AC0FCF223DEF48ED8E3B6D47210D7D1B"/>
    <w:rsid w:val="003C6F3A"/>
  </w:style>
  <w:style w:type="paragraph" w:customStyle="1" w:styleId="9B74EBF1189C405B979DF795BFFA9DDB">
    <w:name w:val="9B74EBF1189C405B979DF795BFFA9DDB"/>
    <w:rsid w:val="003C6F3A"/>
  </w:style>
  <w:style w:type="paragraph" w:customStyle="1" w:styleId="5FA17F65FB0A4B36BFAAC009DBAD5FFB">
    <w:name w:val="5FA17F65FB0A4B36BFAAC009DBAD5FFB"/>
    <w:rsid w:val="003C6F3A"/>
  </w:style>
  <w:style w:type="paragraph" w:customStyle="1" w:styleId="AD71593F9B9A4C8D811B6A8D4A0B6849">
    <w:name w:val="AD71593F9B9A4C8D811B6A8D4A0B6849"/>
    <w:rsid w:val="003C6F3A"/>
  </w:style>
  <w:style w:type="paragraph" w:customStyle="1" w:styleId="193A7E7723324C7D87575C002EC2ABFC">
    <w:name w:val="193A7E7723324C7D87575C002EC2ABFC"/>
    <w:rsid w:val="003C6F3A"/>
  </w:style>
  <w:style w:type="paragraph" w:customStyle="1" w:styleId="1255F4C1E3E34D1E9B02CFD31C3DE1FF">
    <w:name w:val="1255F4C1E3E34D1E9B02CFD31C3DE1FF"/>
    <w:rsid w:val="003C6F3A"/>
  </w:style>
  <w:style w:type="paragraph" w:customStyle="1" w:styleId="5E0527BC61E54B46892BBBFC1E1DDB61">
    <w:name w:val="5E0527BC61E54B46892BBBFC1E1DDB61"/>
    <w:rsid w:val="003C6F3A"/>
  </w:style>
  <w:style w:type="paragraph" w:customStyle="1" w:styleId="1F3CD28BBC2C4BF396E6C9BA0C502DCC">
    <w:name w:val="1F3CD28BBC2C4BF396E6C9BA0C502DCC"/>
    <w:rsid w:val="003C6F3A"/>
  </w:style>
  <w:style w:type="paragraph" w:customStyle="1" w:styleId="C6E3EFE64DA540CEAB79B064BFA07CFF">
    <w:name w:val="C6E3EFE64DA540CEAB79B064BFA07CFF"/>
    <w:rsid w:val="003C6F3A"/>
  </w:style>
  <w:style w:type="paragraph" w:customStyle="1" w:styleId="9021818B8DFB4442AB619F902C25E082">
    <w:name w:val="9021818B8DFB4442AB619F902C25E082"/>
    <w:rsid w:val="003C6F3A"/>
  </w:style>
  <w:style w:type="paragraph" w:customStyle="1" w:styleId="C343671B6F5A41BD8BB8288BC6A027C1">
    <w:name w:val="C343671B6F5A41BD8BB8288BC6A027C1"/>
    <w:rsid w:val="003C6F3A"/>
  </w:style>
  <w:style w:type="paragraph" w:customStyle="1" w:styleId="D83AC189633A4513B99F3FA4FBF4FB2B">
    <w:name w:val="D83AC189633A4513B99F3FA4FBF4FB2B"/>
    <w:rsid w:val="003C6F3A"/>
  </w:style>
  <w:style w:type="paragraph" w:customStyle="1" w:styleId="F71EEEB5AF2844E4AA1C100CBC084B8E">
    <w:name w:val="F71EEEB5AF2844E4AA1C100CBC084B8E"/>
    <w:rsid w:val="003C6F3A"/>
  </w:style>
  <w:style w:type="paragraph" w:customStyle="1" w:styleId="E951D2336E834CB7AA5A83F791608D49">
    <w:name w:val="E951D2336E834CB7AA5A83F791608D49"/>
    <w:rsid w:val="003C6F3A"/>
  </w:style>
  <w:style w:type="paragraph" w:customStyle="1" w:styleId="48950813D0CB4700AA02A777727C073E">
    <w:name w:val="48950813D0CB4700AA02A777727C073E"/>
    <w:rsid w:val="003C6F3A"/>
  </w:style>
  <w:style w:type="paragraph" w:customStyle="1" w:styleId="07B80421A3154E7EAB38A705DFC683EB">
    <w:name w:val="07B80421A3154E7EAB38A705DFC683EB"/>
    <w:rsid w:val="003C6F3A"/>
  </w:style>
  <w:style w:type="paragraph" w:customStyle="1" w:styleId="56CFF7857167499DA9071244FD7730D6">
    <w:name w:val="56CFF7857167499DA9071244FD7730D6"/>
    <w:rsid w:val="003C6F3A"/>
  </w:style>
  <w:style w:type="paragraph" w:customStyle="1" w:styleId="10CF8AC9A0BF4350A71DBBCB4E36EF6F">
    <w:name w:val="10CF8AC9A0BF4350A71DBBCB4E36EF6F"/>
    <w:rsid w:val="003C6F3A"/>
  </w:style>
  <w:style w:type="paragraph" w:customStyle="1" w:styleId="DD015E07C7A14BE0B00C0D3ED6A11BB5">
    <w:name w:val="DD015E07C7A14BE0B00C0D3ED6A11BB5"/>
    <w:rsid w:val="003C6F3A"/>
  </w:style>
  <w:style w:type="paragraph" w:customStyle="1" w:styleId="C8CFC6850CA148F1A1350DB3A98D3BD5">
    <w:name w:val="C8CFC6850CA148F1A1350DB3A98D3BD5"/>
    <w:rsid w:val="003C6F3A"/>
  </w:style>
  <w:style w:type="paragraph" w:customStyle="1" w:styleId="7D8194BE482C49058183CC4434056E16">
    <w:name w:val="7D8194BE482C49058183CC4434056E16"/>
    <w:rsid w:val="003C6F3A"/>
  </w:style>
  <w:style w:type="paragraph" w:customStyle="1" w:styleId="BFE17B96E45B44F2B0759D010B2F70D1">
    <w:name w:val="BFE17B96E45B44F2B0759D010B2F70D1"/>
    <w:rsid w:val="003C6F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Rdg_Generic_A4_Document</Template>
  <TotalTime>1</TotalTime>
  <Pages>2</Pages>
  <Words>491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>University of Reading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creator>Ashley Smith</dc:creator>
  <cp:lastModifiedBy>vrs07hms</cp:lastModifiedBy>
  <cp:revision>2</cp:revision>
  <cp:lastPrinted>2014-01-22T18:11:00Z</cp:lastPrinted>
  <dcterms:created xsi:type="dcterms:W3CDTF">2014-01-23T14:44:00Z</dcterms:created>
  <dcterms:modified xsi:type="dcterms:W3CDTF">2014-01-23T14:44:00Z</dcterms:modified>
</cp:coreProperties>
</file>